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1F" w:rsidRPr="00C71DFB" w:rsidRDefault="00EA26D5" w:rsidP="00EA26D5">
      <w:pPr>
        <w:pStyle w:val="Nadpis3"/>
        <w:jc w:val="left"/>
        <w:rPr>
          <w:b w:val="0"/>
          <w:sz w:val="32"/>
        </w:rPr>
      </w:pPr>
      <w:r>
        <w:rPr>
          <w:rFonts w:ascii="Arial Rounded MT Bold" w:hAnsi="Arial Rounded MT Bold"/>
          <w:b w:val="0"/>
          <w:bCs/>
          <w:smallCaps/>
          <w:noProof/>
          <w:spacing w:val="5"/>
          <w:sz w:val="68"/>
          <w:szCs w:val="68"/>
        </w:rPr>
        <w:drawing>
          <wp:inline distT="0" distB="0" distL="0" distR="0">
            <wp:extent cx="1562986" cy="111642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58" cy="11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zevknihy"/>
          <w:rFonts w:ascii="Arial Rounded MT Bold" w:hAnsi="Arial Rounded MT Bold"/>
          <w:sz w:val="68"/>
          <w:szCs w:val="68"/>
        </w:rPr>
        <w:t xml:space="preserve">      </w:t>
      </w:r>
      <w:proofErr w:type="gramStart"/>
      <w:r w:rsidR="001205DB" w:rsidRPr="0028681F">
        <w:rPr>
          <w:rStyle w:val="Nzevknihy"/>
          <w:rFonts w:ascii="Arial Rounded MT Bold" w:hAnsi="Arial Rounded MT Bold"/>
          <w:sz w:val="68"/>
          <w:szCs w:val="68"/>
        </w:rPr>
        <w:t>Jíd</w:t>
      </w:r>
      <w:r w:rsidR="00296792" w:rsidRPr="0028681F">
        <w:rPr>
          <w:rStyle w:val="Nzevknihy"/>
          <w:rFonts w:ascii="Arial Rounded MT Bold" w:hAnsi="Arial Rounded MT Bold"/>
          <w:sz w:val="68"/>
          <w:szCs w:val="68"/>
        </w:rPr>
        <w:t>elní  lístek</w:t>
      </w:r>
      <w:proofErr w:type="gramEnd"/>
    </w:p>
    <w:p w:rsidR="00296792" w:rsidRDefault="00197ECD" w:rsidP="00197ECD">
      <w:pPr>
        <w:jc w:val="center"/>
        <w:rPr>
          <w:b/>
          <w:sz w:val="32"/>
        </w:rPr>
      </w:pPr>
      <w:r>
        <w:rPr>
          <w:i/>
          <w:sz w:val="36"/>
          <w:szCs w:val="36"/>
        </w:rPr>
        <w:t xml:space="preserve">                                                  </w:t>
      </w:r>
      <w:r w:rsidR="00BF342C">
        <w:rPr>
          <w:i/>
          <w:sz w:val="36"/>
          <w:szCs w:val="36"/>
        </w:rPr>
        <w:t xml:space="preserve">                           </w:t>
      </w:r>
      <w:proofErr w:type="gramStart"/>
      <w:r w:rsidR="00BF342C">
        <w:rPr>
          <w:i/>
          <w:sz w:val="36"/>
          <w:szCs w:val="36"/>
        </w:rPr>
        <w:t>17. –  21</w:t>
      </w:r>
      <w:proofErr w:type="gramEnd"/>
      <w:r w:rsidR="00BF342C">
        <w:rPr>
          <w:i/>
          <w:sz w:val="36"/>
          <w:szCs w:val="36"/>
        </w:rPr>
        <w:t>. 4</w:t>
      </w:r>
      <w:r w:rsidR="00EF201C">
        <w:rPr>
          <w:i/>
          <w:sz w:val="36"/>
          <w:szCs w:val="36"/>
        </w:rPr>
        <w:t>. 20</w:t>
      </w:r>
      <w:r w:rsidR="001C172A">
        <w:rPr>
          <w:i/>
          <w:sz w:val="36"/>
          <w:szCs w:val="36"/>
        </w:rPr>
        <w:t>2</w:t>
      </w:r>
      <w:r w:rsidR="00EC1713">
        <w:rPr>
          <w:i/>
          <w:sz w:val="36"/>
          <w:szCs w:val="36"/>
        </w:rPr>
        <w:t>3</w:t>
      </w:r>
    </w:p>
    <w:tbl>
      <w:tblPr>
        <w:tblW w:w="111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8221"/>
      </w:tblGrid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667E1B" w:rsidRPr="00667E1B" w:rsidRDefault="00667E1B" w:rsidP="00E05A6D">
            <w:pPr>
              <w:jc w:val="center"/>
              <w:rPr>
                <w:b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PONDĚLÍ</w:t>
            </w: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BF342C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Chléb, fazolová pomazánka, kedluben, </w:t>
            </w:r>
            <w:proofErr w:type="spellStart"/>
            <w:r>
              <w:rPr>
                <w:b w:val="0"/>
                <w:i/>
              </w:rPr>
              <w:t>ochuc</w:t>
            </w:r>
            <w:proofErr w:type="spellEnd"/>
            <w:r>
              <w:rPr>
                <w:b w:val="0"/>
                <w:i/>
              </w:rPr>
              <w:t>. mléko</w:t>
            </w:r>
            <w:r w:rsidR="00C078EE">
              <w:rPr>
                <w:b w:val="0"/>
                <w:i/>
              </w:rPr>
              <w:t xml:space="preserve"> (1a, 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BF342C" w:rsidP="00036E96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Rýžová (9)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BF342C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Vařené vejce, koprová omáčka, brambor (1a, 3,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BF342C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 s citronem</w:t>
            </w:r>
          </w:p>
        </w:tc>
      </w:tr>
      <w:tr w:rsidR="001F4975" w:rsidTr="004D0D6F">
        <w:trPr>
          <w:trHeight w:val="329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BF342C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Přesnídávka do misky, </w:t>
            </w:r>
            <w:proofErr w:type="spellStart"/>
            <w:r>
              <w:rPr>
                <w:b w:val="0"/>
                <w:i/>
                <w:szCs w:val="28"/>
              </w:rPr>
              <w:t>cornflakes</w:t>
            </w:r>
            <w:proofErr w:type="spellEnd"/>
            <w:r>
              <w:rPr>
                <w:b w:val="0"/>
                <w:i/>
                <w:szCs w:val="28"/>
              </w:rPr>
              <w:t>, čaj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ÚTERÝ</w:t>
            </w:r>
          </w:p>
          <w:p w:rsidR="001F4975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E05A6D" w:rsidRPr="00E05A6D" w:rsidRDefault="00E05A6D" w:rsidP="00E05A6D"/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BF342C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Rohlík, džemové máslo, jablko, bílá káva</w:t>
            </w:r>
            <w:r w:rsidR="00C078EE">
              <w:rPr>
                <w:b w:val="0"/>
                <w:i/>
              </w:rPr>
              <w:t xml:space="preserve">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BF342C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Čočková (1a)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BF342C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Sekaná pečeně, brambor, okurka (1a, 3, 7, 12)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BF342C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BF342C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Chléb sluníčko, kuřecí pomazánka, rajče </w:t>
            </w:r>
            <w:proofErr w:type="spellStart"/>
            <w:r>
              <w:rPr>
                <w:b w:val="0"/>
                <w:i/>
                <w:szCs w:val="28"/>
              </w:rPr>
              <w:t>cherry</w:t>
            </w:r>
            <w:proofErr w:type="spellEnd"/>
            <w:r>
              <w:rPr>
                <w:b w:val="0"/>
                <w:i/>
                <w:szCs w:val="28"/>
              </w:rPr>
              <w:t>, čaj</w:t>
            </w:r>
            <w:r w:rsidR="00C078EE">
              <w:rPr>
                <w:b w:val="0"/>
                <w:i/>
                <w:szCs w:val="28"/>
              </w:rPr>
              <w:t xml:space="preserve"> (1a, b, 7, 11)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STŘEDA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BF342C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Chléb s máslem a vařeným vejcem, mrkev, čaj</w:t>
            </w:r>
            <w:r w:rsidR="00C078EE">
              <w:rPr>
                <w:b w:val="0"/>
                <w:i/>
              </w:rPr>
              <w:t xml:space="preserve"> (1a, b, 3,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DB0B34" w:rsidRDefault="001F4975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116A49" w:rsidRDefault="00BF342C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Kroupová (1d,e)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BF342C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Domažlické ragú, houskový knedlík (1a, 3,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BF342C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BF342C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Dalamánek, sýr </w:t>
            </w:r>
            <w:proofErr w:type="spellStart"/>
            <w:r>
              <w:rPr>
                <w:b w:val="0"/>
                <w:i/>
                <w:szCs w:val="28"/>
              </w:rPr>
              <w:t>kiri</w:t>
            </w:r>
            <w:proofErr w:type="spellEnd"/>
            <w:r>
              <w:rPr>
                <w:b w:val="0"/>
                <w:i/>
                <w:szCs w:val="28"/>
              </w:rPr>
              <w:t>, ředkvička, mléko</w:t>
            </w:r>
            <w:r w:rsidR="00C078EE">
              <w:rPr>
                <w:b w:val="0"/>
                <w:i/>
                <w:szCs w:val="28"/>
              </w:rPr>
              <w:t xml:space="preserve"> (1b,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ČTVRTEK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6118EE">
              <w:rPr>
                <w:b w:val="0"/>
                <w:sz w:val="24"/>
              </w:rPr>
              <w:t>vačin</w:t>
            </w:r>
            <w:r w:rsidR="001F4975" w:rsidRPr="00667E1B">
              <w:rPr>
                <w:b w:val="0"/>
                <w:sz w:val="24"/>
              </w:rPr>
              <w:t>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18EE" w:rsidRPr="006118EE" w:rsidRDefault="00BF342C" w:rsidP="006118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Veka, pomazánka s koprem,</w:t>
            </w:r>
            <w:r w:rsidR="00C078EE">
              <w:rPr>
                <w:i/>
                <w:sz w:val="28"/>
                <w:szCs w:val="28"/>
              </w:rPr>
              <w:t xml:space="preserve"> kapie, kakao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BF342C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Brokolicový krém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BF342C" w:rsidP="00C21217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Dukátové buchtičky s vanilkovým přelivem (1a, 3,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BF342C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BF342C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proofErr w:type="spellStart"/>
            <w:r>
              <w:rPr>
                <w:b w:val="0"/>
                <w:i/>
                <w:szCs w:val="28"/>
              </w:rPr>
              <w:t>Pšenično</w:t>
            </w:r>
            <w:proofErr w:type="spellEnd"/>
            <w:r>
              <w:rPr>
                <w:b w:val="0"/>
                <w:i/>
                <w:szCs w:val="28"/>
              </w:rPr>
              <w:t xml:space="preserve"> – žitný, celerová pomazánka,</w:t>
            </w:r>
            <w:r w:rsidR="00C078EE">
              <w:rPr>
                <w:b w:val="0"/>
                <w:i/>
                <w:szCs w:val="28"/>
              </w:rPr>
              <w:t xml:space="preserve"> jablko, čaj (1a, b, 7, 9)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Default="00E05A6D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/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PÁTEK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C078EE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Jogurt s džemem, piškoty, mandarinka, čaj (1a, 7)</w:t>
            </w:r>
            <w:bookmarkStart w:id="0" w:name="_GoBack"/>
            <w:bookmarkEnd w:id="0"/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BF342C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Hráškový krém s houstičkami (1a, 7)</w:t>
            </w:r>
          </w:p>
        </w:tc>
      </w:tr>
      <w:tr w:rsidR="001F4975" w:rsidTr="00670D4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C078EE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Vepřové chilli noc carne,/fazole/, rýže (1a)</w:t>
            </w:r>
          </w:p>
        </w:tc>
      </w:tr>
      <w:tr w:rsidR="001F4975" w:rsidTr="00ED7DBB">
        <w:trPr>
          <w:trHeight w:val="12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C078EE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tabs>
                <w:tab w:val="center" w:pos="1701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C078EE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Oplatka, hruška, čaj</w:t>
            </w:r>
          </w:p>
        </w:tc>
      </w:tr>
    </w:tbl>
    <w:p w:rsidR="006F6D08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 </w:t>
      </w:r>
    </w:p>
    <w:p w:rsidR="0028681F" w:rsidRPr="0028681F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</w:t>
      </w:r>
      <w:r w:rsidR="0028681F" w:rsidRPr="0028681F">
        <w:rPr>
          <w:b/>
          <w:i/>
          <w:spacing w:val="40"/>
          <w:sz w:val="22"/>
          <w:szCs w:val="22"/>
        </w:rPr>
        <w:t xml:space="preserve">Kolektiv kuchyně Vám přeje dobrou chuť. </w:t>
      </w:r>
      <w:r w:rsidR="0028681F" w:rsidRPr="0028681F">
        <w:rPr>
          <w:b/>
          <w:i/>
          <w:spacing w:val="40"/>
          <w:sz w:val="24"/>
          <w:szCs w:val="24"/>
        </w:rPr>
        <w:sym w:font="Wingdings" w:char="F04A"/>
      </w:r>
    </w:p>
    <w:p w:rsidR="0028681F" w:rsidRDefault="00143779" w:rsidP="004E2664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Ovoce a zelenina dle aktuální nabídky trhu !!!</w:t>
      </w:r>
    </w:p>
    <w:p w:rsidR="00C70396" w:rsidRPr="00C70396" w:rsidRDefault="00C70396" w:rsidP="00124463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 w:rsidRPr="00C70396">
        <w:rPr>
          <w:i/>
          <w:spacing w:val="40"/>
          <w:sz w:val="22"/>
          <w:szCs w:val="22"/>
        </w:rPr>
        <w:t>Jídl</w:t>
      </w:r>
      <w:r w:rsidR="00ED7DBB">
        <w:rPr>
          <w:i/>
          <w:spacing w:val="40"/>
          <w:sz w:val="22"/>
          <w:szCs w:val="22"/>
        </w:rPr>
        <w:t xml:space="preserve">o je určeno k okamžité </w:t>
      </w:r>
      <w:proofErr w:type="gramStart"/>
      <w:r w:rsidR="00ED7DBB">
        <w:rPr>
          <w:i/>
          <w:spacing w:val="40"/>
          <w:sz w:val="22"/>
          <w:szCs w:val="22"/>
        </w:rPr>
        <w:t>spotřebě.</w:t>
      </w:r>
      <w:r w:rsidRPr="00C70396">
        <w:rPr>
          <w:i/>
          <w:spacing w:val="40"/>
          <w:sz w:val="22"/>
          <w:szCs w:val="22"/>
        </w:rPr>
        <w:t>Změna</w:t>
      </w:r>
      <w:proofErr w:type="gramEnd"/>
      <w:r w:rsidRPr="00C70396">
        <w:rPr>
          <w:i/>
          <w:spacing w:val="40"/>
          <w:sz w:val="22"/>
          <w:szCs w:val="22"/>
        </w:rPr>
        <w:t xml:space="preserve"> jídel</w:t>
      </w:r>
      <w:r w:rsidR="00DA226F">
        <w:rPr>
          <w:i/>
          <w:spacing w:val="40"/>
          <w:sz w:val="22"/>
          <w:szCs w:val="22"/>
        </w:rPr>
        <w:t xml:space="preserve"> a alergenů</w:t>
      </w:r>
      <w:r w:rsidRPr="00C70396">
        <w:rPr>
          <w:i/>
          <w:spacing w:val="40"/>
          <w:sz w:val="22"/>
          <w:szCs w:val="22"/>
        </w:rPr>
        <w:t xml:space="preserve"> vyhrazena.</w:t>
      </w:r>
    </w:p>
    <w:p w:rsidR="00C71DFB" w:rsidRDefault="00667E1B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Jídlo obsahuje alergeny, které jsou</w:t>
      </w:r>
      <w:r w:rsidR="00C70396" w:rsidRPr="00C70396">
        <w:rPr>
          <w:i/>
          <w:spacing w:val="40"/>
          <w:sz w:val="22"/>
          <w:szCs w:val="22"/>
        </w:rPr>
        <w:t xml:space="preserve"> značen</w:t>
      </w:r>
      <w:r>
        <w:rPr>
          <w:i/>
          <w:spacing w:val="40"/>
          <w:sz w:val="22"/>
          <w:szCs w:val="22"/>
        </w:rPr>
        <w:t>y</w:t>
      </w:r>
      <w:r w:rsidR="00C70396" w:rsidRPr="00C70396">
        <w:rPr>
          <w:i/>
          <w:spacing w:val="40"/>
          <w:sz w:val="22"/>
          <w:szCs w:val="22"/>
        </w:rPr>
        <w:t xml:space="preserve"> č</w:t>
      </w:r>
      <w:r w:rsidR="00110A6A">
        <w:rPr>
          <w:i/>
          <w:spacing w:val="40"/>
          <w:sz w:val="22"/>
          <w:szCs w:val="22"/>
        </w:rPr>
        <w:t>í</w:t>
      </w:r>
      <w:r w:rsidR="00C71DFB">
        <w:rPr>
          <w:i/>
          <w:spacing w:val="40"/>
          <w:sz w:val="22"/>
          <w:szCs w:val="22"/>
        </w:rPr>
        <w:t xml:space="preserve">sly v závorce – např. (1, 3,7) </w:t>
      </w:r>
    </w:p>
    <w:p w:rsidR="00C71DFB" w:rsidRDefault="006F6D08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Stopové prvky neznačíme.</w:t>
      </w:r>
    </w:p>
    <w:p w:rsidR="00A77925" w:rsidRPr="00C70396" w:rsidRDefault="00C71DFB" w:rsidP="00C71DFB">
      <w:pPr>
        <w:tabs>
          <w:tab w:val="center" w:pos="4836"/>
        </w:tabs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br w:type="textWrapping" w:clear="all"/>
      </w:r>
    </w:p>
    <w:sectPr w:rsidR="00A77925" w:rsidRPr="00C70396" w:rsidSect="0028681F">
      <w:pgSz w:w="11906" w:h="16838"/>
      <w:pgMar w:top="720" w:right="720" w:bottom="142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FF" w:rsidRDefault="00310BFF" w:rsidP="001205DB">
      <w:r>
        <w:separator/>
      </w:r>
    </w:p>
  </w:endnote>
  <w:endnote w:type="continuationSeparator" w:id="0">
    <w:p w:rsidR="00310BFF" w:rsidRDefault="00310BFF" w:rsidP="001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FF" w:rsidRDefault="00310BFF" w:rsidP="001205DB">
      <w:r>
        <w:separator/>
      </w:r>
    </w:p>
  </w:footnote>
  <w:footnote w:type="continuationSeparator" w:id="0">
    <w:p w:rsidR="00310BFF" w:rsidRDefault="00310BFF" w:rsidP="0012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929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09341B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90580D"/>
    <w:multiLevelType w:val="hybridMultilevel"/>
    <w:tmpl w:val="D2A8F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DB"/>
    <w:rsid w:val="0001230D"/>
    <w:rsid w:val="00036A2A"/>
    <w:rsid w:val="00036E96"/>
    <w:rsid w:val="00072C21"/>
    <w:rsid w:val="000C51A2"/>
    <w:rsid w:val="000D425F"/>
    <w:rsid w:val="000F24EB"/>
    <w:rsid w:val="00110A6A"/>
    <w:rsid w:val="00116A49"/>
    <w:rsid w:val="001205DB"/>
    <w:rsid w:val="00120A65"/>
    <w:rsid w:val="00124463"/>
    <w:rsid w:val="00135689"/>
    <w:rsid w:val="00143779"/>
    <w:rsid w:val="00166683"/>
    <w:rsid w:val="00175158"/>
    <w:rsid w:val="0017617A"/>
    <w:rsid w:val="00197ECD"/>
    <w:rsid w:val="001A6E6D"/>
    <w:rsid w:val="001B1D21"/>
    <w:rsid w:val="001C172A"/>
    <w:rsid w:val="001F4975"/>
    <w:rsid w:val="001F5B85"/>
    <w:rsid w:val="00257580"/>
    <w:rsid w:val="0028681F"/>
    <w:rsid w:val="00296498"/>
    <w:rsid w:val="00296792"/>
    <w:rsid w:val="002D1A5A"/>
    <w:rsid w:val="00310BFF"/>
    <w:rsid w:val="00312683"/>
    <w:rsid w:val="00321979"/>
    <w:rsid w:val="0032669E"/>
    <w:rsid w:val="0034511D"/>
    <w:rsid w:val="00375378"/>
    <w:rsid w:val="003B15A1"/>
    <w:rsid w:val="003B6326"/>
    <w:rsid w:val="003C196C"/>
    <w:rsid w:val="003E132F"/>
    <w:rsid w:val="003E46BB"/>
    <w:rsid w:val="00452091"/>
    <w:rsid w:val="00480F6F"/>
    <w:rsid w:val="004D0D6F"/>
    <w:rsid w:val="004E2664"/>
    <w:rsid w:val="004F7202"/>
    <w:rsid w:val="0052538A"/>
    <w:rsid w:val="00554D36"/>
    <w:rsid w:val="00562F8C"/>
    <w:rsid w:val="005632E6"/>
    <w:rsid w:val="00593D67"/>
    <w:rsid w:val="005F385D"/>
    <w:rsid w:val="006027CA"/>
    <w:rsid w:val="00602FF3"/>
    <w:rsid w:val="006118EE"/>
    <w:rsid w:val="0062119E"/>
    <w:rsid w:val="00634A4C"/>
    <w:rsid w:val="00636ABE"/>
    <w:rsid w:val="00667E1B"/>
    <w:rsid w:val="00670D4F"/>
    <w:rsid w:val="006C06CF"/>
    <w:rsid w:val="006E738D"/>
    <w:rsid w:val="006F6D08"/>
    <w:rsid w:val="00755042"/>
    <w:rsid w:val="00762EEA"/>
    <w:rsid w:val="0076499B"/>
    <w:rsid w:val="0079798A"/>
    <w:rsid w:val="007A2A36"/>
    <w:rsid w:val="007D24E5"/>
    <w:rsid w:val="00820C3C"/>
    <w:rsid w:val="00825AC9"/>
    <w:rsid w:val="00826438"/>
    <w:rsid w:val="008515E9"/>
    <w:rsid w:val="008778E5"/>
    <w:rsid w:val="008B4C95"/>
    <w:rsid w:val="009120E2"/>
    <w:rsid w:val="009176BB"/>
    <w:rsid w:val="00936675"/>
    <w:rsid w:val="0094165D"/>
    <w:rsid w:val="0097372A"/>
    <w:rsid w:val="00977C34"/>
    <w:rsid w:val="00991BCB"/>
    <w:rsid w:val="009A17E9"/>
    <w:rsid w:val="009D5E8C"/>
    <w:rsid w:val="009F2D8B"/>
    <w:rsid w:val="00A24779"/>
    <w:rsid w:val="00A45B39"/>
    <w:rsid w:val="00A66766"/>
    <w:rsid w:val="00A77925"/>
    <w:rsid w:val="00AA5688"/>
    <w:rsid w:val="00AC17AC"/>
    <w:rsid w:val="00B014AE"/>
    <w:rsid w:val="00B409B2"/>
    <w:rsid w:val="00B64DDF"/>
    <w:rsid w:val="00B775F6"/>
    <w:rsid w:val="00BE0866"/>
    <w:rsid w:val="00BE2656"/>
    <w:rsid w:val="00BE7973"/>
    <w:rsid w:val="00BF342C"/>
    <w:rsid w:val="00C078EE"/>
    <w:rsid w:val="00C21217"/>
    <w:rsid w:val="00C247C2"/>
    <w:rsid w:val="00C31BA5"/>
    <w:rsid w:val="00C70396"/>
    <w:rsid w:val="00C71DFB"/>
    <w:rsid w:val="00C93AE4"/>
    <w:rsid w:val="00D01B23"/>
    <w:rsid w:val="00D25B75"/>
    <w:rsid w:val="00D73A14"/>
    <w:rsid w:val="00D925F9"/>
    <w:rsid w:val="00D93BF5"/>
    <w:rsid w:val="00DA226F"/>
    <w:rsid w:val="00DB0B34"/>
    <w:rsid w:val="00DD5282"/>
    <w:rsid w:val="00E05A6D"/>
    <w:rsid w:val="00E57CCA"/>
    <w:rsid w:val="00E62D69"/>
    <w:rsid w:val="00E63AA2"/>
    <w:rsid w:val="00EA26D5"/>
    <w:rsid w:val="00EB7E3F"/>
    <w:rsid w:val="00EC06BC"/>
    <w:rsid w:val="00EC1713"/>
    <w:rsid w:val="00ED7DBB"/>
    <w:rsid w:val="00EE43AA"/>
    <w:rsid w:val="00EF201C"/>
    <w:rsid w:val="00F00A7C"/>
    <w:rsid w:val="00F301B8"/>
    <w:rsid w:val="00F42693"/>
    <w:rsid w:val="00F47749"/>
    <w:rsid w:val="00F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kumenty\sablony\J&#237;deln&#237;%20%20l&#237;ste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Jídelní  lístek</Template>
  <TotalTime>0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 lístek</vt:lpstr>
    </vt:vector>
  </TitlesOfParts>
  <Company>SOŠ a SOU automobilní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 lístek</dc:title>
  <dc:creator>Lukesova</dc:creator>
  <cp:lastModifiedBy>user</cp:lastModifiedBy>
  <cp:revision>2</cp:revision>
  <cp:lastPrinted>2023-03-20T07:55:00Z</cp:lastPrinted>
  <dcterms:created xsi:type="dcterms:W3CDTF">2023-03-20T08:05:00Z</dcterms:created>
  <dcterms:modified xsi:type="dcterms:W3CDTF">2023-03-20T08:05:00Z</dcterms:modified>
</cp:coreProperties>
</file>