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EA26D5" w:rsidP="00EA26D5">
      <w:pPr>
        <w:pStyle w:val="Nadpis3"/>
        <w:jc w:val="left"/>
        <w:rPr>
          <w:b w:val="0"/>
          <w:sz w:val="32"/>
        </w:rPr>
      </w:pPr>
      <w:r>
        <w:rPr>
          <w:rFonts w:ascii="Arial Rounded MT Bold" w:hAnsi="Arial Rounded MT Bold"/>
          <w:b w:val="0"/>
          <w:bCs/>
          <w:smallCaps/>
          <w:noProof/>
          <w:spacing w:val="5"/>
          <w:sz w:val="68"/>
          <w:szCs w:val="68"/>
        </w:rPr>
        <w:drawing>
          <wp:inline distT="0" distB="0" distL="0" distR="0">
            <wp:extent cx="1562986" cy="111642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8" cy="1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Arial Rounded MT Bold" w:hAnsi="Arial Rounded MT Bold"/>
          <w:sz w:val="68"/>
          <w:szCs w:val="68"/>
        </w:rPr>
        <w:t xml:space="preserve">      </w:t>
      </w:r>
      <w:proofErr w:type="gramStart"/>
      <w:r w:rsidR="001205DB"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5D71DF">
        <w:rPr>
          <w:i/>
          <w:sz w:val="36"/>
          <w:szCs w:val="36"/>
        </w:rPr>
        <w:t xml:space="preserve">                           </w:t>
      </w:r>
      <w:proofErr w:type="gramStart"/>
      <w:r w:rsidR="005D71DF">
        <w:rPr>
          <w:i/>
          <w:sz w:val="36"/>
          <w:szCs w:val="36"/>
        </w:rPr>
        <w:t>13. –  17</w:t>
      </w:r>
      <w:proofErr w:type="gramEnd"/>
      <w:r w:rsidR="005D71DF">
        <w:rPr>
          <w:i/>
          <w:sz w:val="36"/>
          <w:szCs w:val="36"/>
        </w:rPr>
        <w:t>. 3</w:t>
      </w:r>
      <w:r w:rsidR="00EF201C">
        <w:rPr>
          <w:i/>
          <w:sz w:val="36"/>
          <w:szCs w:val="36"/>
        </w:rPr>
        <w:t>. 20</w:t>
      </w:r>
      <w:r w:rsidR="001C172A">
        <w:rPr>
          <w:i/>
          <w:sz w:val="36"/>
          <w:szCs w:val="36"/>
        </w:rPr>
        <w:t>2</w:t>
      </w:r>
      <w:r w:rsidR="00EC1713">
        <w:rPr>
          <w:i/>
          <w:sz w:val="36"/>
          <w:szCs w:val="36"/>
        </w:rPr>
        <w:t>3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5D71DF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Chléb, vitamínová pomazánka, kapie, čaj</w:t>
            </w:r>
            <w:r w:rsidR="0033386F">
              <w:rPr>
                <w:b w:val="0"/>
                <w:i/>
              </w:rPr>
              <w:t xml:space="preserve">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5D71DF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Dršťková z hlívy ústřičné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5D71DF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Bulgurové</w:t>
            </w:r>
            <w:proofErr w:type="spellEnd"/>
            <w:r>
              <w:rPr>
                <w:i/>
                <w:szCs w:val="28"/>
              </w:rPr>
              <w:t xml:space="preserve"> rizoto s vepřovým masem a sýrem, čalamáda (1a, 7, 9,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5D71DF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5D71DF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Rohlík, medové máslo, jablko, kakao</w:t>
            </w:r>
            <w:r w:rsidR="0033386F">
              <w:rPr>
                <w:b w:val="0"/>
                <w:i/>
                <w:szCs w:val="28"/>
              </w:rPr>
              <w:t xml:space="preserve"> (1a,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5D71DF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 100%žito, rajčatová pomazánka, mandarinka, čaj</w:t>
            </w:r>
            <w:r w:rsidR="0033386F">
              <w:rPr>
                <w:b w:val="0"/>
                <w:i/>
              </w:rPr>
              <w:t xml:space="preserve"> (1b,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5D71D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Krupicová s vejcem (1a, 3,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5D71DF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Vařené vejce, čočka na kyselo, okurka, chléb (1a, b, 3,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5D71DF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 s citronem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5D71D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Chléb, tvarohová s pórkem, mix zeleniny, mléko</w:t>
            </w:r>
            <w:r w:rsidR="0033386F">
              <w:rPr>
                <w:b w:val="0"/>
                <w:i/>
                <w:szCs w:val="28"/>
              </w:rPr>
              <w:t xml:space="preserve">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5D71DF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Toustový chléb, šunka, ledový </w:t>
            </w:r>
            <w:proofErr w:type="spellStart"/>
            <w:r>
              <w:rPr>
                <w:b w:val="0"/>
                <w:i/>
              </w:rPr>
              <w:t>salát+rajče</w:t>
            </w:r>
            <w:proofErr w:type="spellEnd"/>
            <w:r>
              <w:rPr>
                <w:b w:val="0"/>
                <w:i/>
              </w:rPr>
              <w:t>, čaj</w:t>
            </w:r>
            <w:r w:rsidR="0033386F">
              <w:rPr>
                <w:b w:val="0"/>
                <w:i/>
              </w:rPr>
              <w:t xml:space="preserve">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5D71D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Celerový krém se smaženým hráškem (1a, 7,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5D71DF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Rozlítaný ptáček, rýže (1a, 3, 10,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5D71DF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5D71D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Vánočka, banán, bílá káva</w:t>
            </w:r>
            <w:r w:rsidR="0033386F">
              <w:rPr>
                <w:b w:val="0"/>
                <w:i/>
                <w:szCs w:val="28"/>
              </w:rPr>
              <w:t xml:space="preserve"> (1a, 3,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5D71DF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Chléb, tuňáková pomazánka, kedluben, ochucené mléko</w:t>
            </w:r>
            <w:r w:rsidR="0033386F">
              <w:rPr>
                <w:i/>
                <w:sz w:val="28"/>
                <w:szCs w:val="28"/>
              </w:rPr>
              <w:t xml:space="preserve"> (1a, b, 4,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5D71D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Zeleninová s drobením (1a,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5D71DF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Pastýřský řízek /</w:t>
            </w:r>
            <w:proofErr w:type="spellStart"/>
            <w:r>
              <w:rPr>
                <w:i/>
                <w:szCs w:val="28"/>
              </w:rPr>
              <w:t>eidam+uzené+žampiony</w:t>
            </w:r>
            <w:proofErr w:type="spellEnd"/>
            <w:r>
              <w:rPr>
                <w:i/>
                <w:szCs w:val="28"/>
              </w:rPr>
              <w:t>/, brambor, salát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5D71DF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5D71D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Podmáslový chléb, sýrová pomazánka,</w:t>
            </w:r>
            <w:r w:rsidR="0033386F">
              <w:rPr>
                <w:b w:val="0"/>
                <w:i/>
                <w:szCs w:val="28"/>
              </w:rPr>
              <w:t xml:space="preserve"> hruška, čaj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5D71DF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Chléb, zeleninová pomazánka,</w:t>
            </w:r>
            <w:r w:rsidR="0033386F">
              <w:rPr>
                <w:b w:val="0"/>
                <w:i/>
              </w:rPr>
              <w:t xml:space="preserve"> kapie, čaj (1a, b, 7,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5D71D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Kulajda (1a, 3, 7)</w:t>
            </w: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5D71DF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Vepřový vrabec, </w:t>
            </w:r>
            <w:proofErr w:type="spellStart"/>
            <w:r>
              <w:rPr>
                <w:i/>
                <w:szCs w:val="28"/>
              </w:rPr>
              <w:t>strapačky</w:t>
            </w:r>
            <w:proofErr w:type="spellEnd"/>
            <w:r>
              <w:rPr>
                <w:i/>
                <w:szCs w:val="28"/>
              </w:rPr>
              <w:t xml:space="preserve"> se zelím (1a, 12)</w:t>
            </w:r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5D71DF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5D71DF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Sušenka </w:t>
            </w:r>
            <w:proofErr w:type="spellStart"/>
            <w:r>
              <w:rPr>
                <w:b w:val="0"/>
                <w:i/>
                <w:szCs w:val="28"/>
              </w:rPr>
              <w:t>Be-be</w:t>
            </w:r>
            <w:proofErr w:type="spellEnd"/>
            <w:r>
              <w:rPr>
                <w:b w:val="0"/>
                <w:i/>
                <w:szCs w:val="28"/>
              </w:rPr>
              <w:t>, jogurtové mléko, kiwi</w:t>
            </w:r>
            <w:r w:rsidR="0033386F">
              <w:rPr>
                <w:b w:val="0"/>
                <w:i/>
                <w:szCs w:val="28"/>
              </w:rPr>
              <w:t xml:space="preserve"> (1a, 6, 7)</w:t>
            </w:r>
            <w:bookmarkStart w:id="0" w:name="_GoBack"/>
            <w:bookmarkEnd w:id="0"/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F3" w:rsidRDefault="00384BF3" w:rsidP="001205DB">
      <w:r>
        <w:separator/>
      </w:r>
    </w:p>
  </w:endnote>
  <w:endnote w:type="continuationSeparator" w:id="0">
    <w:p w:rsidR="00384BF3" w:rsidRDefault="00384BF3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F3" w:rsidRDefault="00384BF3" w:rsidP="001205DB">
      <w:r>
        <w:separator/>
      </w:r>
    </w:p>
  </w:footnote>
  <w:footnote w:type="continuationSeparator" w:id="0">
    <w:p w:rsidR="00384BF3" w:rsidRDefault="00384BF3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36A2A"/>
    <w:rsid w:val="00036E96"/>
    <w:rsid w:val="00072C21"/>
    <w:rsid w:val="000C51A2"/>
    <w:rsid w:val="000D425F"/>
    <w:rsid w:val="000F24E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B1D21"/>
    <w:rsid w:val="001C172A"/>
    <w:rsid w:val="001F4975"/>
    <w:rsid w:val="001F5B85"/>
    <w:rsid w:val="00257580"/>
    <w:rsid w:val="0028681F"/>
    <w:rsid w:val="00296498"/>
    <w:rsid w:val="00296792"/>
    <w:rsid w:val="002D1A5A"/>
    <w:rsid w:val="00312683"/>
    <w:rsid w:val="00321979"/>
    <w:rsid w:val="0032669E"/>
    <w:rsid w:val="0033386F"/>
    <w:rsid w:val="0034511D"/>
    <w:rsid w:val="00375378"/>
    <w:rsid w:val="00384BF3"/>
    <w:rsid w:val="003B15A1"/>
    <w:rsid w:val="003B6326"/>
    <w:rsid w:val="003C196C"/>
    <w:rsid w:val="003E132F"/>
    <w:rsid w:val="003E46BB"/>
    <w:rsid w:val="00452091"/>
    <w:rsid w:val="00480F6F"/>
    <w:rsid w:val="004D0D6F"/>
    <w:rsid w:val="004E2664"/>
    <w:rsid w:val="004F7202"/>
    <w:rsid w:val="0052538A"/>
    <w:rsid w:val="00554D36"/>
    <w:rsid w:val="00562F8C"/>
    <w:rsid w:val="005632E6"/>
    <w:rsid w:val="00593D67"/>
    <w:rsid w:val="005D71DF"/>
    <w:rsid w:val="005F385D"/>
    <w:rsid w:val="006027CA"/>
    <w:rsid w:val="00602FF3"/>
    <w:rsid w:val="006118EE"/>
    <w:rsid w:val="0062119E"/>
    <w:rsid w:val="00634A4C"/>
    <w:rsid w:val="00636ABE"/>
    <w:rsid w:val="00667E1B"/>
    <w:rsid w:val="00670D4F"/>
    <w:rsid w:val="006C06CF"/>
    <w:rsid w:val="006E738D"/>
    <w:rsid w:val="006F6D08"/>
    <w:rsid w:val="00755042"/>
    <w:rsid w:val="00762EEA"/>
    <w:rsid w:val="0076499B"/>
    <w:rsid w:val="0079798A"/>
    <w:rsid w:val="007A2A36"/>
    <w:rsid w:val="007D24E5"/>
    <w:rsid w:val="00820C3C"/>
    <w:rsid w:val="00825AC9"/>
    <w:rsid w:val="00826438"/>
    <w:rsid w:val="008515E9"/>
    <w:rsid w:val="008778E5"/>
    <w:rsid w:val="008B4C95"/>
    <w:rsid w:val="009120E2"/>
    <w:rsid w:val="009176BB"/>
    <w:rsid w:val="00936675"/>
    <w:rsid w:val="0094165D"/>
    <w:rsid w:val="0097372A"/>
    <w:rsid w:val="00977C34"/>
    <w:rsid w:val="00991BCB"/>
    <w:rsid w:val="009A17E9"/>
    <w:rsid w:val="009D5E8C"/>
    <w:rsid w:val="009F2D8B"/>
    <w:rsid w:val="00A24779"/>
    <w:rsid w:val="00A45B39"/>
    <w:rsid w:val="00A66766"/>
    <w:rsid w:val="00A77925"/>
    <w:rsid w:val="00AA5688"/>
    <w:rsid w:val="00AC17AC"/>
    <w:rsid w:val="00B014AE"/>
    <w:rsid w:val="00B409B2"/>
    <w:rsid w:val="00B64DDF"/>
    <w:rsid w:val="00B775F6"/>
    <w:rsid w:val="00BE0866"/>
    <w:rsid w:val="00BE2656"/>
    <w:rsid w:val="00BE7973"/>
    <w:rsid w:val="00C21217"/>
    <w:rsid w:val="00C247C2"/>
    <w:rsid w:val="00C31BA5"/>
    <w:rsid w:val="00C70396"/>
    <w:rsid w:val="00C71DFB"/>
    <w:rsid w:val="00C93AE4"/>
    <w:rsid w:val="00D01B23"/>
    <w:rsid w:val="00D25B75"/>
    <w:rsid w:val="00D73A14"/>
    <w:rsid w:val="00D925F9"/>
    <w:rsid w:val="00D93BF5"/>
    <w:rsid w:val="00DA226F"/>
    <w:rsid w:val="00DB0B34"/>
    <w:rsid w:val="00DD5282"/>
    <w:rsid w:val="00E05A6D"/>
    <w:rsid w:val="00E57CCA"/>
    <w:rsid w:val="00E62D69"/>
    <w:rsid w:val="00E63AA2"/>
    <w:rsid w:val="00EA26D5"/>
    <w:rsid w:val="00EB7E3F"/>
    <w:rsid w:val="00EC1713"/>
    <w:rsid w:val="00ED7DBB"/>
    <w:rsid w:val="00EE43AA"/>
    <w:rsid w:val="00EF201C"/>
    <w:rsid w:val="00F00A7C"/>
    <w:rsid w:val="00F301B8"/>
    <w:rsid w:val="00F42693"/>
    <w:rsid w:val="00F47749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1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2</cp:revision>
  <cp:lastPrinted>2018-10-29T11:03:00Z</cp:lastPrinted>
  <dcterms:created xsi:type="dcterms:W3CDTF">2023-02-20T08:31:00Z</dcterms:created>
  <dcterms:modified xsi:type="dcterms:W3CDTF">2023-02-20T08:31:00Z</dcterms:modified>
</cp:coreProperties>
</file>