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1F" w:rsidRPr="00C71DFB" w:rsidRDefault="00EA26D5" w:rsidP="00EA26D5">
      <w:pPr>
        <w:pStyle w:val="Nadpis3"/>
        <w:jc w:val="left"/>
        <w:rPr>
          <w:b w:val="0"/>
          <w:sz w:val="32"/>
        </w:rPr>
      </w:pPr>
      <w:r>
        <w:rPr>
          <w:rFonts w:ascii="Arial Rounded MT Bold" w:hAnsi="Arial Rounded MT Bold"/>
          <w:b w:val="0"/>
          <w:bCs/>
          <w:smallCaps/>
          <w:noProof/>
          <w:spacing w:val="5"/>
          <w:sz w:val="68"/>
          <w:szCs w:val="68"/>
        </w:rPr>
        <w:drawing>
          <wp:inline distT="0" distB="0" distL="0" distR="0">
            <wp:extent cx="1562986" cy="111642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58" cy="11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zevknihy"/>
          <w:rFonts w:ascii="Arial Rounded MT Bold" w:hAnsi="Arial Rounded MT Bold"/>
          <w:sz w:val="68"/>
          <w:szCs w:val="68"/>
        </w:rPr>
        <w:t xml:space="preserve">      </w:t>
      </w:r>
      <w:proofErr w:type="gramStart"/>
      <w:r w:rsidR="001205DB" w:rsidRPr="0028681F">
        <w:rPr>
          <w:rStyle w:val="Nzevknihy"/>
          <w:rFonts w:ascii="Arial Rounded MT Bold" w:hAnsi="Arial Rounded MT Bold"/>
          <w:sz w:val="68"/>
          <w:szCs w:val="68"/>
        </w:rPr>
        <w:t>Jíd</w:t>
      </w:r>
      <w:r w:rsidR="00296792" w:rsidRPr="0028681F">
        <w:rPr>
          <w:rStyle w:val="Nzevknihy"/>
          <w:rFonts w:ascii="Arial Rounded MT Bold" w:hAnsi="Arial Rounded MT Bold"/>
          <w:sz w:val="68"/>
          <w:szCs w:val="68"/>
        </w:rPr>
        <w:t>elní  lístek</w:t>
      </w:r>
      <w:proofErr w:type="gramEnd"/>
    </w:p>
    <w:p w:rsidR="00296792" w:rsidRDefault="00197ECD" w:rsidP="00197ECD">
      <w:pPr>
        <w:jc w:val="center"/>
        <w:rPr>
          <w:b/>
          <w:sz w:val="32"/>
        </w:rPr>
      </w:pPr>
      <w:r>
        <w:rPr>
          <w:i/>
          <w:sz w:val="36"/>
          <w:szCs w:val="36"/>
        </w:rPr>
        <w:t xml:space="preserve">                                                  </w:t>
      </w:r>
      <w:r w:rsidR="00AD76F7">
        <w:rPr>
          <w:i/>
          <w:sz w:val="36"/>
          <w:szCs w:val="36"/>
        </w:rPr>
        <w:t xml:space="preserve">                           </w:t>
      </w:r>
      <w:proofErr w:type="gramStart"/>
      <w:r w:rsidR="00AD76F7">
        <w:rPr>
          <w:i/>
          <w:sz w:val="36"/>
          <w:szCs w:val="36"/>
        </w:rPr>
        <w:t>31</w:t>
      </w:r>
      <w:r w:rsidR="001C172A">
        <w:rPr>
          <w:i/>
          <w:sz w:val="36"/>
          <w:szCs w:val="36"/>
        </w:rPr>
        <w:t>.</w:t>
      </w:r>
      <w:r w:rsidR="00AD76F7">
        <w:rPr>
          <w:i/>
          <w:sz w:val="36"/>
          <w:szCs w:val="36"/>
        </w:rPr>
        <w:t>10</w:t>
      </w:r>
      <w:proofErr w:type="gramEnd"/>
      <w:r w:rsidR="00AD76F7">
        <w:rPr>
          <w:i/>
          <w:sz w:val="36"/>
          <w:szCs w:val="36"/>
        </w:rPr>
        <w:t>. –  4. 11</w:t>
      </w:r>
      <w:r w:rsidR="00EF201C">
        <w:rPr>
          <w:i/>
          <w:sz w:val="36"/>
          <w:szCs w:val="36"/>
        </w:rPr>
        <w:t>. 20</w:t>
      </w:r>
      <w:r w:rsidR="001C172A">
        <w:rPr>
          <w:i/>
          <w:sz w:val="36"/>
          <w:szCs w:val="36"/>
        </w:rPr>
        <w:t>22</w:t>
      </w:r>
    </w:p>
    <w:tbl>
      <w:tblPr>
        <w:tblW w:w="1119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8221"/>
      </w:tblGrid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667E1B" w:rsidRPr="00667E1B" w:rsidRDefault="00667E1B" w:rsidP="00E05A6D">
            <w:pPr>
              <w:jc w:val="center"/>
              <w:rPr>
                <w:b/>
              </w:rPr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PONDĚLÍ</w:t>
            </w: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053C35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V</w:t>
            </w:r>
            <w:r w:rsidR="00AD76F7">
              <w:rPr>
                <w:b w:val="0"/>
                <w:i/>
              </w:rPr>
              <w:t>eka, avokádová pomazánka,</w:t>
            </w:r>
            <w:r>
              <w:rPr>
                <w:b w:val="0"/>
                <w:i/>
              </w:rPr>
              <w:t xml:space="preserve"> rajče, čaj (1a,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AD76F7" w:rsidP="00036E96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Drožďová s nudlemi (1a, 3,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AD76F7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Šťavnatá hovězí pečeně, halušky (1a,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AD76F7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 s medem</w:t>
            </w:r>
          </w:p>
        </w:tc>
      </w:tr>
      <w:tr w:rsidR="001F4975" w:rsidTr="004D0D6F">
        <w:trPr>
          <w:trHeight w:val="329"/>
        </w:trPr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AD76F7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Kmínový chléb, čočková pomazánka,</w:t>
            </w:r>
            <w:r w:rsidR="00053C35">
              <w:rPr>
                <w:b w:val="0"/>
                <w:i/>
                <w:szCs w:val="28"/>
              </w:rPr>
              <w:t xml:space="preserve"> jablko, mléko (1a, b,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ÚTERÝ</w:t>
            </w:r>
          </w:p>
          <w:p w:rsidR="001F4975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  <w:p w:rsidR="00E05A6D" w:rsidRPr="00E05A6D" w:rsidRDefault="00E05A6D" w:rsidP="00E05A6D"/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AD76F7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Chléb s </w:t>
            </w:r>
            <w:r w:rsidR="00053C35">
              <w:rPr>
                <w:b w:val="0"/>
                <w:i/>
              </w:rPr>
              <w:t>másle</w:t>
            </w:r>
            <w:r>
              <w:rPr>
                <w:b w:val="0"/>
                <w:i/>
              </w:rPr>
              <w:t xml:space="preserve">m, plátek eidamu, mix zeleniny, </w:t>
            </w:r>
            <w:proofErr w:type="spellStart"/>
            <w:r>
              <w:rPr>
                <w:b w:val="0"/>
                <w:i/>
              </w:rPr>
              <w:t>ochuc</w:t>
            </w:r>
            <w:proofErr w:type="spellEnd"/>
            <w:r>
              <w:rPr>
                <w:b w:val="0"/>
                <w:i/>
              </w:rPr>
              <w:t>. mléko</w:t>
            </w:r>
            <w:r w:rsidR="00053C35">
              <w:rPr>
                <w:b w:val="0"/>
                <w:i/>
              </w:rPr>
              <w:t xml:space="preserve"> (1a, b,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AD76F7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Gulášová z hlívy ústřičné (1a,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AD76F7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Krůtí kostky, dušená mrkev, brambor (1a,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AD76F7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AD76F7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Jogurt se zakysanou smetanou a ovesnými vločkami, borůvky, čaj</w:t>
            </w:r>
            <w:r w:rsidR="00053C35">
              <w:rPr>
                <w:b w:val="0"/>
                <w:i/>
                <w:szCs w:val="28"/>
              </w:rPr>
              <w:t xml:space="preserve"> (1d,7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STŘEDA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AD76F7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Žitný chléb, budapešťský krém, hruška, čaj s</w:t>
            </w:r>
            <w:r w:rsidR="00053C35">
              <w:rPr>
                <w:b w:val="0"/>
                <w:i/>
              </w:rPr>
              <w:t> </w:t>
            </w:r>
            <w:r>
              <w:rPr>
                <w:b w:val="0"/>
                <w:i/>
              </w:rPr>
              <w:t>citronem</w:t>
            </w:r>
            <w:r w:rsidR="00053C35">
              <w:rPr>
                <w:b w:val="0"/>
                <w:i/>
              </w:rPr>
              <w:t xml:space="preserve"> (1b,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DB0B34" w:rsidRDefault="001F4975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116A49" w:rsidRDefault="00AD76F7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Česneková s vejcem (3,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AD76F7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Špecle</w:t>
            </w:r>
            <w:proofErr w:type="spellEnd"/>
            <w:r>
              <w:rPr>
                <w:i/>
                <w:szCs w:val="28"/>
              </w:rPr>
              <w:t xml:space="preserve"> s vepřovým </w:t>
            </w:r>
            <w:proofErr w:type="gramStart"/>
            <w:r>
              <w:rPr>
                <w:i/>
                <w:szCs w:val="28"/>
              </w:rPr>
              <w:t>masem  a zelím</w:t>
            </w:r>
            <w:proofErr w:type="gramEnd"/>
            <w:r>
              <w:rPr>
                <w:i/>
                <w:szCs w:val="28"/>
              </w:rPr>
              <w:t xml:space="preserve"> (1a, 12)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AD76F7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AD76F7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Rohlík s </w:t>
            </w:r>
            <w:proofErr w:type="spellStart"/>
            <w:r>
              <w:rPr>
                <w:b w:val="0"/>
                <w:i/>
                <w:szCs w:val="28"/>
              </w:rPr>
              <w:t>mandavou</w:t>
            </w:r>
            <w:proofErr w:type="spellEnd"/>
            <w:r>
              <w:rPr>
                <w:b w:val="0"/>
                <w:i/>
                <w:szCs w:val="28"/>
              </w:rPr>
              <w:t xml:space="preserve">, </w:t>
            </w:r>
            <w:proofErr w:type="spellStart"/>
            <w:r>
              <w:rPr>
                <w:b w:val="0"/>
                <w:i/>
                <w:szCs w:val="28"/>
              </w:rPr>
              <w:t>cherry</w:t>
            </w:r>
            <w:proofErr w:type="spellEnd"/>
            <w:r>
              <w:rPr>
                <w:b w:val="0"/>
                <w:i/>
                <w:szCs w:val="28"/>
              </w:rPr>
              <w:t xml:space="preserve"> rajčata, mléko</w:t>
            </w:r>
            <w:r w:rsidR="00053C35">
              <w:rPr>
                <w:b w:val="0"/>
                <w:i/>
                <w:szCs w:val="28"/>
              </w:rPr>
              <w:t xml:space="preserve"> (1a,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ČTVRTEK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6118EE">
              <w:rPr>
                <w:b w:val="0"/>
                <w:sz w:val="24"/>
              </w:rPr>
              <w:t>vačin</w:t>
            </w:r>
            <w:r w:rsidR="001F4975" w:rsidRPr="00667E1B">
              <w:rPr>
                <w:b w:val="0"/>
                <w:sz w:val="24"/>
              </w:rPr>
              <w:t>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18EE" w:rsidRPr="006118EE" w:rsidRDefault="00AD76F7" w:rsidP="006118E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Chléb, vaječná pomazánka, mandarinka, bílá káva</w:t>
            </w:r>
            <w:r w:rsidR="00053C35">
              <w:rPr>
                <w:i/>
                <w:sz w:val="28"/>
                <w:szCs w:val="28"/>
              </w:rPr>
              <w:t xml:space="preserve"> (1a, b, 3,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AD76F7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Hráškový krém (1a,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AD76F7" w:rsidP="00C21217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Plovdivské maso, těstoviny (1a)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AD76F7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voda s citrusy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AD76F7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 xml:space="preserve">Houska, krabí pomazánka, </w:t>
            </w:r>
            <w:proofErr w:type="spellStart"/>
            <w:r>
              <w:rPr>
                <w:b w:val="0"/>
                <w:i/>
                <w:szCs w:val="28"/>
              </w:rPr>
              <w:t>mrkev+kapie</w:t>
            </w:r>
            <w:proofErr w:type="spellEnd"/>
            <w:r>
              <w:rPr>
                <w:b w:val="0"/>
                <w:i/>
                <w:szCs w:val="28"/>
              </w:rPr>
              <w:t>, čaj</w:t>
            </w:r>
            <w:r w:rsidR="00053C35">
              <w:rPr>
                <w:b w:val="0"/>
                <w:i/>
                <w:szCs w:val="28"/>
              </w:rPr>
              <w:t xml:space="preserve"> (1a, 4,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Default="00E05A6D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/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PÁTEK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AD76F7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Chléb s pomazánkovým máslem, kedluben, kakao</w:t>
            </w:r>
            <w:r w:rsidR="00053C35">
              <w:rPr>
                <w:b w:val="0"/>
                <w:i/>
              </w:rPr>
              <w:t xml:space="preserve"> (1a, b,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AD76F7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Zeleninová s mušličkami (1a, 3, 9)</w:t>
            </w:r>
          </w:p>
        </w:tc>
      </w:tr>
      <w:tr w:rsidR="001F4975" w:rsidTr="00670D4F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AD76F7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Kuřecí po </w:t>
            </w:r>
            <w:proofErr w:type="spellStart"/>
            <w:r>
              <w:rPr>
                <w:i/>
                <w:szCs w:val="28"/>
              </w:rPr>
              <w:t>sečuánsku</w:t>
            </w:r>
            <w:proofErr w:type="spellEnd"/>
            <w:r>
              <w:rPr>
                <w:i/>
                <w:szCs w:val="28"/>
              </w:rPr>
              <w:t>, jasmínová rýže (3,6)</w:t>
            </w:r>
          </w:p>
        </w:tc>
      </w:tr>
      <w:tr w:rsidR="001F4975" w:rsidTr="00ED7DBB">
        <w:trPr>
          <w:trHeight w:val="12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053C35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tabs>
                <w:tab w:val="center" w:pos="1701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AD76F7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Cereální oplatka, banán, čaj</w:t>
            </w:r>
            <w:r w:rsidR="00053C35">
              <w:rPr>
                <w:b w:val="0"/>
                <w:i/>
                <w:szCs w:val="28"/>
              </w:rPr>
              <w:t xml:space="preserve"> (</w:t>
            </w:r>
            <w:proofErr w:type="spellStart"/>
            <w:r w:rsidR="00053C35">
              <w:rPr>
                <w:b w:val="0"/>
                <w:i/>
                <w:szCs w:val="28"/>
              </w:rPr>
              <w:t>alerg.viz</w:t>
            </w:r>
            <w:proofErr w:type="spellEnd"/>
            <w:r w:rsidR="00053C35">
              <w:rPr>
                <w:b w:val="0"/>
                <w:i/>
                <w:szCs w:val="28"/>
              </w:rPr>
              <w:t xml:space="preserve"> obal)</w:t>
            </w:r>
            <w:bookmarkStart w:id="0" w:name="_GoBack"/>
            <w:bookmarkEnd w:id="0"/>
          </w:p>
        </w:tc>
      </w:tr>
    </w:tbl>
    <w:p w:rsidR="006F6D08" w:rsidRDefault="006F6D08" w:rsidP="006F6D08">
      <w:pPr>
        <w:tabs>
          <w:tab w:val="center" w:pos="4836"/>
        </w:tabs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 xml:space="preserve">                          </w:t>
      </w:r>
    </w:p>
    <w:p w:rsidR="0028681F" w:rsidRPr="0028681F" w:rsidRDefault="006F6D08" w:rsidP="006F6D08">
      <w:pPr>
        <w:tabs>
          <w:tab w:val="center" w:pos="4836"/>
        </w:tabs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 xml:space="preserve">                         </w:t>
      </w:r>
      <w:r w:rsidR="0028681F" w:rsidRPr="0028681F">
        <w:rPr>
          <w:b/>
          <w:i/>
          <w:spacing w:val="40"/>
          <w:sz w:val="22"/>
          <w:szCs w:val="22"/>
        </w:rPr>
        <w:t xml:space="preserve">Kolektiv kuchyně Vám přeje dobrou chuť. </w:t>
      </w:r>
      <w:r w:rsidR="0028681F" w:rsidRPr="0028681F">
        <w:rPr>
          <w:b/>
          <w:i/>
          <w:spacing w:val="40"/>
          <w:sz w:val="24"/>
          <w:szCs w:val="24"/>
        </w:rPr>
        <w:sym w:font="Wingdings" w:char="F04A"/>
      </w:r>
    </w:p>
    <w:p w:rsidR="0028681F" w:rsidRDefault="00143779" w:rsidP="004E2664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Ovoce a zelenina dle aktuální nabídky trhu !!!</w:t>
      </w:r>
    </w:p>
    <w:p w:rsidR="00C70396" w:rsidRPr="00C70396" w:rsidRDefault="00C70396" w:rsidP="00124463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 w:rsidRPr="00C70396">
        <w:rPr>
          <w:i/>
          <w:spacing w:val="40"/>
          <w:sz w:val="22"/>
          <w:szCs w:val="22"/>
        </w:rPr>
        <w:t>Jídl</w:t>
      </w:r>
      <w:r w:rsidR="00ED7DBB">
        <w:rPr>
          <w:i/>
          <w:spacing w:val="40"/>
          <w:sz w:val="22"/>
          <w:szCs w:val="22"/>
        </w:rPr>
        <w:t xml:space="preserve">o je určeno k okamžité </w:t>
      </w:r>
      <w:proofErr w:type="gramStart"/>
      <w:r w:rsidR="00ED7DBB">
        <w:rPr>
          <w:i/>
          <w:spacing w:val="40"/>
          <w:sz w:val="22"/>
          <w:szCs w:val="22"/>
        </w:rPr>
        <w:t>spotřebě.</w:t>
      </w:r>
      <w:r w:rsidRPr="00C70396">
        <w:rPr>
          <w:i/>
          <w:spacing w:val="40"/>
          <w:sz w:val="22"/>
          <w:szCs w:val="22"/>
        </w:rPr>
        <w:t>Změna</w:t>
      </w:r>
      <w:proofErr w:type="gramEnd"/>
      <w:r w:rsidRPr="00C70396">
        <w:rPr>
          <w:i/>
          <w:spacing w:val="40"/>
          <w:sz w:val="22"/>
          <w:szCs w:val="22"/>
        </w:rPr>
        <w:t xml:space="preserve"> jídel</w:t>
      </w:r>
      <w:r w:rsidR="00DA226F">
        <w:rPr>
          <w:i/>
          <w:spacing w:val="40"/>
          <w:sz w:val="22"/>
          <w:szCs w:val="22"/>
        </w:rPr>
        <w:t xml:space="preserve"> a alergenů</w:t>
      </w:r>
      <w:r w:rsidRPr="00C70396">
        <w:rPr>
          <w:i/>
          <w:spacing w:val="40"/>
          <w:sz w:val="22"/>
          <w:szCs w:val="22"/>
        </w:rPr>
        <w:t xml:space="preserve"> vyhrazena.</w:t>
      </w:r>
    </w:p>
    <w:p w:rsidR="00C71DFB" w:rsidRDefault="00667E1B" w:rsidP="00C71DFB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Jídlo obsahuje alergeny, které jsou</w:t>
      </w:r>
      <w:r w:rsidR="00C70396" w:rsidRPr="00C70396">
        <w:rPr>
          <w:i/>
          <w:spacing w:val="40"/>
          <w:sz w:val="22"/>
          <w:szCs w:val="22"/>
        </w:rPr>
        <w:t xml:space="preserve"> značen</w:t>
      </w:r>
      <w:r>
        <w:rPr>
          <w:i/>
          <w:spacing w:val="40"/>
          <w:sz w:val="22"/>
          <w:szCs w:val="22"/>
        </w:rPr>
        <w:t>y</w:t>
      </w:r>
      <w:r w:rsidR="00C70396" w:rsidRPr="00C70396">
        <w:rPr>
          <w:i/>
          <w:spacing w:val="40"/>
          <w:sz w:val="22"/>
          <w:szCs w:val="22"/>
        </w:rPr>
        <w:t xml:space="preserve"> č</w:t>
      </w:r>
      <w:r w:rsidR="00110A6A">
        <w:rPr>
          <w:i/>
          <w:spacing w:val="40"/>
          <w:sz w:val="22"/>
          <w:szCs w:val="22"/>
        </w:rPr>
        <w:t>í</w:t>
      </w:r>
      <w:r w:rsidR="00C71DFB">
        <w:rPr>
          <w:i/>
          <w:spacing w:val="40"/>
          <w:sz w:val="22"/>
          <w:szCs w:val="22"/>
        </w:rPr>
        <w:t xml:space="preserve">sly v závorce – např. (1, 3,7) </w:t>
      </w:r>
    </w:p>
    <w:p w:rsidR="00C71DFB" w:rsidRDefault="006F6D08" w:rsidP="00C71DFB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Stopové prvky neznačíme.</w:t>
      </w:r>
    </w:p>
    <w:p w:rsidR="00A77925" w:rsidRPr="00C70396" w:rsidRDefault="00C71DFB" w:rsidP="00C71DFB">
      <w:pPr>
        <w:tabs>
          <w:tab w:val="center" w:pos="4836"/>
        </w:tabs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br w:type="textWrapping" w:clear="all"/>
      </w:r>
    </w:p>
    <w:sectPr w:rsidR="00A77925" w:rsidRPr="00C70396" w:rsidSect="0028681F">
      <w:pgSz w:w="11906" w:h="16838"/>
      <w:pgMar w:top="720" w:right="720" w:bottom="142" w:left="720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36" w:rsidRDefault="00D82836" w:rsidP="001205DB">
      <w:r>
        <w:separator/>
      </w:r>
    </w:p>
  </w:endnote>
  <w:endnote w:type="continuationSeparator" w:id="0">
    <w:p w:rsidR="00D82836" w:rsidRDefault="00D82836" w:rsidP="001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36" w:rsidRDefault="00D82836" w:rsidP="001205DB">
      <w:r>
        <w:separator/>
      </w:r>
    </w:p>
  </w:footnote>
  <w:footnote w:type="continuationSeparator" w:id="0">
    <w:p w:rsidR="00D82836" w:rsidRDefault="00D82836" w:rsidP="0012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929"/>
    <w:multiLevelType w:val="singleLevel"/>
    <w:tmpl w:val="0405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09341B"/>
    <w:multiLevelType w:val="singleLevel"/>
    <w:tmpl w:val="0405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90580D"/>
    <w:multiLevelType w:val="hybridMultilevel"/>
    <w:tmpl w:val="D2A8F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DB"/>
    <w:rsid w:val="0001230D"/>
    <w:rsid w:val="00036A2A"/>
    <w:rsid w:val="00036E96"/>
    <w:rsid w:val="00053C35"/>
    <w:rsid w:val="00072C21"/>
    <w:rsid w:val="000C51A2"/>
    <w:rsid w:val="000D425F"/>
    <w:rsid w:val="000F24EB"/>
    <w:rsid w:val="00110A6A"/>
    <w:rsid w:val="00116A49"/>
    <w:rsid w:val="001205DB"/>
    <w:rsid w:val="00120A65"/>
    <w:rsid w:val="00124463"/>
    <w:rsid w:val="00135689"/>
    <w:rsid w:val="00143779"/>
    <w:rsid w:val="00166683"/>
    <w:rsid w:val="00175158"/>
    <w:rsid w:val="0017617A"/>
    <w:rsid w:val="00197ECD"/>
    <w:rsid w:val="001A6E6D"/>
    <w:rsid w:val="001B1D21"/>
    <w:rsid w:val="001C172A"/>
    <w:rsid w:val="001F4975"/>
    <w:rsid w:val="001F5B85"/>
    <w:rsid w:val="00257580"/>
    <w:rsid w:val="0028681F"/>
    <w:rsid w:val="00296498"/>
    <w:rsid w:val="00296792"/>
    <w:rsid w:val="002D1A5A"/>
    <w:rsid w:val="00312683"/>
    <w:rsid w:val="00321979"/>
    <w:rsid w:val="0032669E"/>
    <w:rsid w:val="0034511D"/>
    <w:rsid w:val="00375378"/>
    <w:rsid w:val="003B15A1"/>
    <w:rsid w:val="003B6326"/>
    <w:rsid w:val="003C196C"/>
    <w:rsid w:val="003E132F"/>
    <w:rsid w:val="003E46BB"/>
    <w:rsid w:val="00452091"/>
    <w:rsid w:val="00480F6F"/>
    <w:rsid w:val="004D0D6F"/>
    <w:rsid w:val="004E2664"/>
    <w:rsid w:val="004F7202"/>
    <w:rsid w:val="0052538A"/>
    <w:rsid w:val="00562F8C"/>
    <w:rsid w:val="005632E6"/>
    <w:rsid w:val="00593D67"/>
    <w:rsid w:val="005F385D"/>
    <w:rsid w:val="006027CA"/>
    <w:rsid w:val="00602FF3"/>
    <w:rsid w:val="006118EE"/>
    <w:rsid w:val="0062119E"/>
    <w:rsid w:val="00634A4C"/>
    <w:rsid w:val="00636ABE"/>
    <w:rsid w:val="00667E1B"/>
    <w:rsid w:val="00670D4F"/>
    <w:rsid w:val="006C06CF"/>
    <w:rsid w:val="006E738D"/>
    <w:rsid w:val="006F6D08"/>
    <w:rsid w:val="00755042"/>
    <w:rsid w:val="00762EEA"/>
    <w:rsid w:val="0076499B"/>
    <w:rsid w:val="0079798A"/>
    <w:rsid w:val="007A2A36"/>
    <w:rsid w:val="007D24E5"/>
    <w:rsid w:val="00820C3C"/>
    <w:rsid w:val="00825AC9"/>
    <w:rsid w:val="00826438"/>
    <w:rsid w:val="008515E9"/>
    <w:rsid w:val="008778E5"/>
    <w:rsid w:val="008B4C95"/>
    <w:rsid w:val="009120E2"/>
    <w:rsid w:val="009176BB"/>
    <w:rsid w:val="00936675"/>
    <w:rsid w:val="0094165D"/>
    <w:rsid w:val="0097372A"/>
    <w:rsid w:val="00977C34"/>
    <w:rsid w:val="00991BCB"/>
    <w:rsid w:val="009A17E9"/>
    <w:rsid w:val="009D5E8C"/>
    <w:rsid w:val="009F2D8B"/>
    <w:rsid w:val="00A24779"/>
    <w:rsid w:val="00A45B39"/>
    <w:rsid w:val="00A66766"/>
    <w:rsid w:val="00A77925"/>
    <w:rsid w:val="00AA5688"/>
    <w:rsid w:val="00AC17AC"/>
    <w:rsid w:val="00AD76F7"/>
    <w:rsid w:val="00B014AE"/>
    <w:rsid w:val="00B409B2"/>
    <w:rsid w:val="00B64DDF"/>
    <w:rsid w:val="00B775F6"/>
    <w:rsid w:val="00BE0866"/>
    <w:rsid w:val="00BE2656"/>
    <w:rsid w:val="00BE7973"/>
    <w:rsid w:val="00C21217"/>
    <w:rsid w:val="00C247C2"/>
    <w:rsid w:val="00C31BA5"/>
    <w:rsid w:val="00C70396"/>
    <w:rsid w:val="00C71DFB"/>
    <w:rsid w:val="00C93AE4"/>
    <w:rsid w:val="00D01B23"/>
    <w:rsid w:val="00D25B75"/>
    <w:rsid w:val="00D73A14"/>
    <w:rsid w:val="00D82836"/>
    <w:rsid w:val="00D925F9"/>
    <w:rsid w:val="00D93BF5"/>
    <w:rsid w:val="00DA226F"/>
    <w:rsid w:val="00DB0B34"/>
    <w:rsid w:val="00DD5282"/>
    <w:rsid w:val="00E05A6D"/>
    <w:rsid w:val="00E57CCA"/>
    <w:rsid w:val="00E62D69"/>
    <w:rsid w:val="00E63AA2"/>
    <w:rsid w:val="00EA26D5"/>
    <w:rsid w:val="00EB7E3F"/>
    <w:rsid w:val="00ED7DBB"/>
    <w:rsid w:val="00EE43AA"/>
    <w:rsid w:val="00EF201C"/>
    <w:rsid w:val="00F00A7C"/>
    <w:rsid w:val="00F301B8"/>
    <w:rsid w:val="00F42693"/>
    <w:rsid w:val="00F47749"/>
    <w:rsid w:val="00F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center" w:pos="1701"/>
      </w:tabs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center" w:pos="1701"/>
      </w:tabs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5DB"/>
  </w:style>
  <w:style w:type="paragraph" w:styleId="Zpat">
    <w:name w:val="footer"/>
    <w:basedOn w:val="Normln"/>
    <w:link w:val="Zpat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5DB"/>
  </w:style>
  <w:style w:type="paragraph" w:styleId="Nzev">
    <w:name w:val="Title"/>
    <w:basedOn w:val="Normln"/>
    <w:next w:val="Normln"/>
    <w:link w:val="NzevChar"/>
    <w:uiPriority w:val="10"/>
    <w:qFormat/>
    <w:rsid w:val="00120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zevknihy">
    <w:name w:val="Book Title"/>
    <w:basedOn w:val="Standardnpsmoodstavce"/>
    <w:uiPriority w:val="33"/>
    <w:qFormat/>
    <w:rsid w:val="001205DB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center" w:pos="1701"/>
      </w:tabs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center" w:pos="1701"/>
      </w:tabs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5DB"/>
  </w:style>
  <w:style w:type="paragraph" w:styleId="Zpat">
    <w:name w:val="footer"/>
    <w:basedOn w:val="Normln"/>
    <w:link w:val="Zpat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5DB"/>
  </w:style>
  <w:style w:type="paragraph" w:styleId="Nzev">
    <w:name w:val="Title"/>
    <w:basedOn w:val="Normln"/>
    <w:next w:val="Normln"/>
    <w:link w:val="NzevChar"/>
    <w:uiPriority w:val="10"/>
    <w:qFormat/>
    <w:rsid w:val="00120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zevknihy">
    <w:name w:val="Book Title"/>
    <w:basedOn w:val="Standardnpsmoodstavce"/>
    <w:uiPriority w:val="33"/>
    <w:qFormat/>
    <w:rsid w:val="001205DB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kumenty\sablony\J&#237;deln&#237;%20%20l&#237;ste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Jídelní  lístek</Template>
  <TotalTime>72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 lístek</vt:lpstr>
    </vt:vector>
  </TitlesOfParts>
  <Company>SOŠ a SOU automobilní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 lístek</dc:title>
  <dc:creator>Lukesova</dc:creator>
  <cp:lastModifiedBy>user</cp:lastModifiedBy>
  <cp:revision>3</cp:revision>
  <cp:lastPrinted>2022-10-13T06:11:00Z</cp:lastPrinted>
  <dcterms:created xsi:type="dcterms:W3CDTF">2022-10-13T04:59:00Z</dcterms:created>
  <dcterms:modified xsi:type="dcterms:W3CDTF">2022-10-13T06:11:00Z</dcterms:modified>
</cp:coreProperties>
</file>