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1F" w:rsidRPr="00C71DFB" w:rsidRDefault="00EA26D5" w:rsidP="00EA26D5">
      <w:pPr>
        <w:pStyle w:val="Nadpis3"/>
        <w:jc w:val="left"/>
        <w:rPr>
          <w:b w:val="0"/>
          <w:sz w:val="32"/>
        </w:rPr>
      </w:pPr>
      <w:r>
        <w:rPr>
          <w:rFonts w:ascii="Arial Rounded MT Bold" w:hAnsi="Arial Rounded MT Bold"/>
          <w:b w:val="0"/>
          <w:bCs/>
          <w:smallCaps/>
          <w:noProof/>
          <w:spacing w:val="5"/>
          <w:sz w:val="68"/>
          <w:szCs w:val="68"/>
        </w:rPr>
        <w:drawing>
          <wp:inline distT="0" distB="0" distL="0" distR="0">
            <wp:extent cx="1562986" cy="111642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58" cy="11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zevknihy"/>
          <w:rFonts w:ascii="Arial Rounded MT Bold" w:hAnsi="Arial Rounded MT Bold"/>
          <w:sz w:val="68"/>
          <w:szCs w:val="68"/>
        </w:rPr>
        <w:t xml:space="preserve">      </w:t>
      </w:r>
      <w:proofErr w:type="gramStart"/>
      <w:r w:rsidR="001205DB" w:rsidRPr="0028681F">
        <w:rPr>
          <w:rStyle w:val="Nzevknihy"/>
          <w:rFonts w:ascii="Arial Rounded MT Bold" w:hAnsi="Arial Rounded MT Bold"/>
          <w:sz w:val="68"/>
          <w:szCs w:val="68"/>
        </w:rPr>
        <w:t>Jíd</w:t>
      </w:r>
      <w:r w:rsidR="00296792" w:rsidRPr="0028681F">
        <w:rPr>
          <w:rStyle w:val="Nzevknihy"/>
          <w:rFonts w:ascii="Arial Rounded MT Bold" w:hAnsi="Arial Rounded MT Bold"/>
          <w:sz w:val="68"/>
          <w:szCs w:val="68"/>
        </w:rPr>
        <w:t>elní  lístek</w:t>
      </w:r>
      <w:proofErr w:type="gramEnd"/>
    </w:p>
    <w:p w:rsidR="00296792" w:rsidRDefault="00197ECD" w:rsidP="00197ECD">
      <w:pPr>
        <w:jc w:val="center"/>
        <w:rPr>
          <w:b/>
          <w:sz w:val="32"/>
        </w:rPr>
      </w:pPr>
      <w:r>
        <w:rPr>
          <w:i/>
          <w:sz w:val="36"/>
          <w:szCs w:val="36"/>
        </w:rPr>
        <w:t xml:space="preserve">                                                  </w:t>
      </w:r>
      <w:r w:rsidR="0010260B">
        <w:rPr>
          <w:i/>
          <w:sz w:val="36"/>
          <w:szCs w:val="36"/>
        </w:rPr>
        <w:t xml:space="preserve">                           </w:t>
      </w:r>
      <w:proofErr w:type="gramStart"/>
      <w:r w:rsidR="0010260B">
        <w:rPr>
          <w:i/>
          <w:sz w:val="36"/>
          <w:szCs w:val="36"/>
        </w:rPr>
        <w:t>17. –  21</w:t>
      </w:r>
      <w:proofErr w:type="gramEnd"/>
      <w:r w:rsidR="0010260B">
        <w:rPr>
          <w:i/>
          <w:sz w:val="36"/>
          <w:szCs w:val="36"/>
        </w:rPr>
        <w:t>. 10</w:t>
      </w:r>
      <w:r w:rsidR="00EF201C">
        <w:rPr>
          <w:i/>
          <w:sz w:val="36"/>
          <w:szCs w:val="36"/>
        </w:rPr>
        <w:t>. 20</w:t>
      </w:r>
      <w:r w:rsidR="001C172A">
        <w:rPr>
          <w:i/>
          <w:sz w:val="36"/>
          <w:szCs w:val="36"/>
        </w:rPr>
        <w:t>22</w:t>
      </w:r>
    </w:p>
    <w:tbl>
      <w:tblPr>
        <w:tblW w:w="111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8221"/>
      </w:tblGrid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667E1B" w:rsidRPr="00667E1B" w:rsidRDefault="00667E1B" w:rsidP="00E05A6D">
            <w:pPr>
              <w:jc w:val="center"/>
              <w:rPr>
                <w:b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PONDĚLÍ</w:t>
            </w: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0260B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Bagetový chléb, tuňáková pomazánka,</w:t>
            </w:r>
            <w:r w:rsidR="00C74EB8">
              <w:rPr>
                <w:b w:val="0"/>
                <w:i/>
              </w:rPr>
              <w:t xml:space="preserve"> mrkev, mléko (1a, b, 4,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0260B" w:rsidP="00036E96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Nudlová (1a,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0260B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Hovězí vařené, rajčatová omáčka, těstoviny (1a,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10260B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 s citronem</w:t>
            </w:r>
          </w:p>
        </w:tc>
      </w:tr>
      <w:tr w:rsidR="001F4975" w:rsidTr="004D0D6F">
        <w:trPr>
          <w:trHeight w:val="329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0260B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Chléb, falešný humr,</w:t>
            </w:r>
            <w:r w:rsidR="00C74EB8">
              <w:rPr>
                <w:b w:val="0"/>
                <w:i/>
                <w:szCs w:val="28"/>
              </w:rPr>
              <w:t xml:space="preserve"> jablko, čaj (1a, b, 7, 9)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ÚTERÝ</w:t>
            </w:r>
          </w:p>
          <w:p w:rsidR="001F4975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E05A6D" w:rsidRPr="00E05A6D" w:rsidRDefault="00E05A6D" w:rsidP="00E05A6D"/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0260B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Žitný chléb, rajčatová pomazánka,</w:t>
            </w:r>
            <w:r w:rsidR="00C74EB8">
              <w:rPr>
                <w:b w:val="0"/>
                <w:i/>
              </w:rPr>
              <w:t xml:space="preserve"> okurka, čaj (1b,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0260B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Frankfurtská s cizrnou (1a)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0260B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Vepřenka, hrachová kaše s cibulkou, okurka, chléb (1a, b, 3, 12)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10260B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0260B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Loupák, jogurtové mléko, banán</w:t>
            </w:r>
            <w:r w:rsidR="00C74EB8">
              <w:rPr>
                <w:b w:val="0"/>
                <w:i/>
                <w:szCs w:val="28"/>
              </w:rPr>
              <w:t xml:space="preserve"> (1a, 3,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STŘEDA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0260B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Chléb, budapešťský krém,</w:t>
            </w:r>
            <w:r w:rsidR="00C74EB8">
              <w:rPr>
                <w:b w:val="0"/>
                <w:i/>
              </w:rPr>
              <w:t xml:space="preserve"> kedluben, kakao (1a,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DB0B34" w:rsidRDefault="001F4975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116A49" w:rsidRDefault="0010260B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Pórkový krém se smaženým hráškem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0260B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Pastýřská pochoutka /3 druhy masa na protlaku/, rýže (1a)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10260B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0260B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Chléb mrkvový, máslo, plátek eidamu,</w:t>
            </w:r>
            <w:r w:rsidR="00C74EB8">
              <w:rPr>
                <w:b w:val="0"/>
                <w:i/>
                <w:szCs w:val="28"/>
              </w:rPr>
              <w:t xml:space="preserve"> hruška, čaj (1a, b,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ČTVRTEK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6118EE">
              <w:rPr>
                <w:b w:val="0"/>
                <w:sz w:val="24"/>
              </w:rPr>
              <w:t>vačin</w:t>
            </w:r>
            <w:r w:rsidR="001F4975" w:rsidRPr="00667E1B">
              <w:rPr>
                <w:b w:val="0"/>
                <w:sz w:val="24"/>
              </w:rPr>
              <w:t>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18EE" w:rsidRPr="006118EE" w:rsidRDefault="00C74EB8" w:rsidP="006118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Ovesná svačinka s tvarohem a skořicí, mandarinka</w:t>
            </w:r>
            <w:r w:rsidR="0010260B">
              <w:rPr>
                <w:i/>
                <w:sz w:val="28"/>
                <w:szCs w:val="28"/>
              </w:rPr>
              <w:t>, čaj</w:t>
            </w:r>
            <w:r>
              <w:rPr>
                <w:i/>
                <w:sz w:val="28"/>
                <w:szCs w:val="28"/>
              </w:rPr>
              <w:t xml:space="preserve"> (1d,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0260B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Jáhlová (9)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0260B" w:rsidP="00C21217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Květákový mozeček, brambor, polníček s rajčátk</w:t>
            </w:r>
            <w:r w:rsidR="00C74EB8">
              <w:rPr>
                <w:i/>
                <w:szCs w:val="28"/>
              </w:rPr>
              <w:t>y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10260B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mošt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4577D2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Chléb s pomazánkovým máslem</w:t>
            </w:r>
            <w:r w:rsidR="00C74EB8">
              <w:rPr>
                <w:b w:val="0"/>
                <w:i/>
                <w:szCs w:val="28"/>
              </w:rPr>
              <w:t xml:space="preserve"> a ředkvičkou, bílá káva (1a, b,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Default="00E05A6D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/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PÁTEK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4577D2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Chléb sluníčko, zeleninová pomazánka,</w:t>
            </w:r>
            <w:r w:rsidR="00C74EB8">
              <w:rPr>
                <w:b w:val="0"/>
                <w:i/>
              </w:rPr>
              <w:t xml:space="preserve"> kapie, ochucené </w:t>
            </w:r>
            <w:proofErr w:type="gramStart"/>
            <w:r w:rsidR="00C74EB8">
              <w:rPr>
                <w:b w:val="0"/>
                <w:i/>
              </w:rPr>
              <w:t>mléko(1a</w:t>
            </w:r>
            <w:proofErr w:type="gramEnd"/>
            <w:r w:rsidR="00C74EB8">
              <w:rPr>
                <w:b w:val="0"/>
                <w:i/>
              </w:rPr>
              <w:t>, b,7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C74EB8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11)</w:t>
            </w:r>
            <w:bookmarkStart w:id="0" w:name="_GoBack"/>
            <w:bookmarkEnd w:id="0"/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0260B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Fazolová (1a)</w:t>
            </w:r>
          </w:p>
        </w:tc>
      </w:tr>
      <w:tr w:rsidR="001F4975" w:rsidTr="00670D4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0260B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Znojemská vepřová pečeně, </w:t>
            </w:r>
            <w:proofErr w:type="spellStart"/>
            <w:r>
              <w:rPr>
                <w:i/>
                <w:szCs w:val="28"/>
              </w:rPr>
              <w:t>bulgur</w:t>
            </w:r>
            <w:proofErr w:type="spellEnd"/>
            <w:r>
              <w:rPr>
                <w:i/>
                <w:szCs w:val="28"/>
              </w:rPr>
              <w:t xml:space="preserve"> (1a, 12)</w:t>
            </w:r>
          </w:p>
        </w:tc>
      </w:tr>
      <w:tr w:rsidR="001F4975" w:rsidTr="00ED7DBB">
        <w:trPr>
          <w:trHeight w:val="12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10260B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mošt</w:t>
            </w:r>
          </w:p>
        </w:tc>
      </w:tr>
      <w:tr w:rsidR="001F4975" w:rsidTr="004D0D6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tabs>
                <w:tab w:val="center" w:pos="1701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4577D2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Ovocná přesnídávka, </w:t>
            </w:r>
            <w:proofErr w:type="spellStart"/>
            <w:r>
              <w:rPr>
                <w:b w:val="0"/>
                <w:i/>
                <w:szCs w:val="28"/>
              </w:rPr>
              <w:t>cornflakes</w:t>
            </w:r>
            <w:proofErr w:type="spellEnd"/>
            <w:r>
              <w:rPr>
                <w:b w:val="0"/>
                <w:i/>
                <w:szCs w:val="28"/>
              </w:rPr>
              <w:t>, čaj</w:t>
            </w:r>
          </w:p>
        </w:tc>
      </w:tr>
    </w:tbl>
    <w:p w:rsidR="006F6D08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 </w:t>
      </w:r>
    </w:p>
    <w:p w:rsidR="0028681F" w:rsidRPr="0028681F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</w:t>
      </w:r>
      <w:r w:rsidR="0028681F" w:rsidRPr="0028681F">
        <w:rPr>
          <w:b/>
          <w:i/>
          <w:spacing w:val="40"/>
          <w:sz w:val="22"/>
          <w:szCs w:val="22"/>
        </w:rPr>
        <w:t xml:space="preserve">Kolektiv kuchyně Vám přeje dobrou chuť. </w:t>
      </w:r>
      <w:r w:rsidR="0028681F" w:rsidRPr="0028681F">
        <w:rPr>
          <w:b/>
          <w:i/>
          <w:spacing w:val="40"/>
          <w:sz w:val="24"/>
          <w:szCs w:val="24"/>
        </w:rPr>
        <w:sym w:font="Wingdings" w:char="F04A"/>
      </w:r>
    </w:p>
    <w:p w:rsidR="0028681F" w:rsidRDefault="00143779" w:rsidP="004E2664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Ovoce a zelenina dle aktuální nabídky trhu !!!</w:t>
      </w:r>
    </w:p>
    <w:p w:rsidR="00C70396" w:rsidRPr="00C70396" w:rsidRDefault="00C70396" w:rsidP="00124463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 w:rsidRPr="00C70396">
        <w:rPr>
          <w:i/>
          <w:spacing w:val="40"/>
          <w:sz w:val="22"/>
          <w:szCs w:val="22"/>
        </w:rPr>
        <w:t>Jídl</w:t>
      </w:r>
      <w:r w:rsidR="00ED7DBB">
        <w:rPr>
          <w:i/>
          <w:spacing w:val="40"/>
          <w:sz w:val="22"/>
          <w:szCs w:val="22"/>
        </w:rPr>
        <w:t xml:space="preserve">o je určeno k okamžité </w:t>
      </w:r>
      <w:proofErr w:type="gramStart"/>
      <w:r w:rsidR="00ED7DBB">
        <w:rPr>
          <w:i/>
          <w:spacing w:val="40"/>
          <w:sz w:val="22"/>
          <w:szCs w:val="22"/>
        </w:rPr>
        <w:t>spotřebě.</w:t>
      </w:r>
      <w:r w:rsidRPr="00C70396">
        <w:rPr>
          <w:i/>
          <w:spacing w:val="40"/>
          <w:sz w:val="22"/>
          <w:szCs w:val="22"/>
        </w:rPr>
        <w:t>Změna</w:t>
      </w:r>
      <w:proofErr w:type="gramEnd"/>
      <w:r w:rsidRPr="00C70396">
        <w:rPr>
          <w:i/>
          <w:spacing w:val="40"/>
          <w:sz w:val="22"/>
          <w:szCs w:val="22"/>
        </w:rPr>
        <w:t xml:space="preserve"> jídel</w:t>
      </w:r>
      <w:r w:rsidR="00DA226F">
        <w:rPr>
          <w:i/>
          <w:spacing w:val="40"/>
          <w:sz w:val="22"/>
          <w:szCs w:val="22"/>
        </w:rPr>
        <w:t xml:space="preserve"> a alergenů</w:t>
      </w:r>
      <w:r w:rsidRPr="00C70396">
        <w:rPr>
          <w:i/>
          <w:spacing w:val="40"/>
          <w:sz w:val="22"/>
          <w:szCs w:val="22"/>
        </w:rPr>
        <w:t xml:space="preserve"> vyhrazena.</w:t>
      </w:r>
    </w:p>
    <w:p w:rsidR="00C71DFB" w:rsidRDefault="00667E1B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Jídlo obsahuje alergeny, které jsou</w:t>
      </w:r>
      <w:r w:rsidR="00C70396" w:rsidRPr="00C70396">
        <w:rPr>
          <w:i/>
          <w:spacing w:val="40"/>
          <w:sz w:val="22"/>
          <w:szCs w:val="22"/>
        </w:rPr>
        <w:t xml:space="preserve"> značen</w:t>
      </w:r>
      <w:r>
        <w:rPr>
          <w:i/>
          <w:spacing w:val="40"/>
          <w:sz w:val="22"/>
          <w:szCs w:val="22"/>
        </w:rPr>
        <w:t>y</w:t>
      </w:r>
      <w:r w:rsidR="00C70396" w:rsidRPr="00C70396">
        <w:rPr>
          <w:i/>
          <w:spacing w:val="40"/>
          <w:sz w:val="22"/>
          <w:szCs w:val="22"/>
        </w:rPr>
        <w:t xml:space="preserve"> č</w:t>
      </w:r>
      <w:r w:rsidR="00110A6A">
        <w:rPr>
          <w:i/>
          <w:spacing w:val="40"/>
          <w:sz w:val="22"/>
          <w:szCs w:val="22"/>
        </w:rPr>
        <w:t>í</w:t>
      </w:r>
      <w:r w:rsidR="00C71DFB">
        <w:rPr>
          <w:i/>
          <w:spacing w:val="40"/>
          <w:sz w:val="22"/>
          <w:szCs w:val="22"/>
        </w:rPr>
        <w:t xml:space="preserve">sly v závorce – např. (1, 3,7) </w:t>
      </w:r>
    </w:p>
    <w:p w:rsidR="00C71DFB" w:rsidRDefault="006F6D08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Stopové prvky neznačíme.</w:t>
      </w:r>
    </w:p>
    <w:p w:rsidR="00A77925" w:rsidRPr="00C70396" w:rsidRDefault="00C71DFB" w:rsidP="00C71DFB">
      <w:pPr>
        <w:tabs>
          <w:tab w:val="center" w:pos="4836"/>
        </w:tabs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br w:type="textWrapping" w:clear="all"/>
      </w:r>
    </w:p>
    <w:sectPr w:rsidR="00A77925" w:rsidRPr="00C70396" w:rsidSect="0028681F">
      <w:pgSz w:w="11906" w:h="16838"/>
      <w:pgMar w:top="720" w:right="720" w:bottom="142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C5" w:rsidRDefault="00892AC5" w:rsidP="001205DB">
      <w:r>
        <w:separator/>
      </w:r>
    </w:p>
  </w:endnote>
  <w:endnote w:type="continuationSeparator" w:id="0">
    <w:p w:rsidR="00892AC5" w:rsidRDefault="00892AC5" w:rsidP="001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C5" w:rsidRDefault="00892AC5" w:rsidP="001205DB">
      <w:r>
        <w:separator/>
      </w:r>
    </w:p>
  </w:footnote>
  <w:footnote w:type="continuationSeparator" w:id="0">
    <w:p w:rsidR="00892AC5" w:rsidRDefault="00892AC5" w:rsidP="0012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929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9341B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90580D"/>
    <w:multiLevelType w:val="hybridMultilevel"/>
    <w:tmpl w:val="D2A8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DB"/>
    <w:rsid w:val="0001230D"/>
    <w:rsid w:val="00036A2A"/>
    <w:rsid w:val="00036E96"/>
    <w:rsid w:val="00072C21"/>
    <w:rsid w:val="000C51A2"/>
    <w:rsid w:val="000D425F"/>
    <w:rsid w:val="000F24EB"/>
    <w:rsid w:val="0010260B"/>
    <w:rsid w:val="00110A6A"/>
    <w:rsid w:val="00116A49"/>
    <w:rsid w:val="001205DB"/>
    <w:rsid w:val="00120A65"/>
    <w:rsid w:val="00124463"/>
    <w:rsid w:val="00135689"/>
    <w:rsid w:val="00143779"/>
    <w:rsid w:val="00166683"/>
    <w:rsid w:val="00175158"/>
    <w:rsid w:val="0017617A"/>
    <w:rsid w:val="00197ECD"/>
    <w:rsid w:val="001A6E6D"/>
    <w:rsid w:val="001B1D21"/>
    <w:rsid w:val="001C172A"/>
    <w:rsid w:val="001F4975"/>
    <w:rsid w:val="001F5B85"/>
    <w:rsid w:val="00257580"/>
    <w:rsid w:val="0028681F"/>
    <w:rsid w:val="00296498"/>
    <w:rsid w:val="00296792"/>
    <w:rsid w:val="002D1A5A"/>
    <w:rsid w:val="00312683"/>
    <w:rsid w:val="00321979"/>
    <w:rsid w:val="0032669E"/>
    <w:rsid w:val="0034511D"/>
    <w:rsid w:val="00375378"/>
    <w:rsid w:val="003B15A1"/>
    <w:rsid w:val="003B6326"/>
    <w:rsid w:val="003C196C"/>
    <w:rsid w:val="003E132F"/>
    <w:rsid w:val="003E46BB"/>
    <w:rsid w:val="00452091"/>
    <w:rsid w:val="004577D2"/>
    <w:rsid w:val="00480F6F"/>
    <w:rsid w:val="004D0D6F"/>
    <w:rsid w:val="004E2664"/>
    <w:rsid w:val="004F7202"/>
    <w:rsid w:val="005215E5"/>
    <w:rsid w:val="0052538A"/>
    <w:rsid w:val="00562F8C"/>
    <w:rsid w:val="005632E6"/>
    <w:rsid w:val="00593D67"/>
    <w:rsid w:val="005F385D"/>
    <w:rsid w:val="006027CA"/>
    <w:rsid w:val="00602FF3"/>
    <w:rsid w:val="006118EE"/>
    <w:rsid w:val="0062119E"/>
    <w:rsid w:val="00634A4C"/>
    <w:rsid w:val="00636ABE"/>
    <w:rsid w:val="00667E1B"/>
    <w:rsid w:val="00670D4F"/>
    <w:rsid w:val="006C06CF"/>
    <w:rsid w:val="006E738D"/>
    <w:rsid w:val="006F6D08"/>
    <w:rsid w:val="00755042"/>
    <w:rsid w:val="00762EEA"/>
    <w:rsid w:val="0076499B"/>
    <w:rsid w:val="0079798A"/>
    <w:rsid w:val="007A2A36"/>
    <w:rsid w:val="007D24E5"/>
    <w:rsid w:val="00820C3C"/>
    <w:rsid w:val="00825AC9"/>
    <w:rsid w:val="00826438"/>
    <w:rsid w:val="008515E9"/>
    <w:rsid w:val="008778E5"/>
    <w:rsid w:val="00892AC5"/>
    <w:rsid w:val="008B4C95"/>
    <w:rsid w:val="009120E2"/>
    <w:rsid w:val="009176BB"/>
    <w:rsid w:val="00936675"/>
    <w:rsid w:val="0094165D"/>
    <w:rsid w:val="0097372A"/>
    <w:rsid w:val="00977C34"/>
    <w:rsid w:val="00991BCB"/>
    <w:rsid w:val="009A17E9"/>
    <w:rsid w:val="009D5E8C"/>
    <w:rsid w:val="009F2D8B"/>
    <w:rsid w:val="00A24779"/>
    <w:rsid w:val="00A45B39"/>
    <w:rsid w:val="00A66766"/>
    <w:rsid w:val="00A77925"/>
    <w:rsid w:val="00AA5688"/>
    <w:rsid w:val="00AC17AC"/>
    <w:rsid w:val="00B014AE"/>
    <w:rsid w:val="00B409B2"/>
    <w:rsid w:val="00B64DDF"/>
    <w:rsid w:val="00B775F6"/>
    <w:rsid w:val="00BE0866"/>
    <w:rsid w:val="00BE2656"/>
    <w:rsid w:val="00BE7973"/>
    <w:rsid w:val="00C21217"/>
    <w:rsid w:val="00C247C2"/>
    <w:rsid w:val="00C31BA5"/>
    <w:rsid w:val="00C70396"/>
    <w:rsid w:val="00C71DFB"/>
    <w:rsid w:val="00C74EB8"/>
    <w:rsid w:val="00C93AE4"/>
    <w:rsid w:val="00D01B23"/>
    <w:rsid w:val="00D25B75"/>
    <w:rsid w:val="00D73A14"/>
    <w:rsid w:val="00D925F9"/>
    <w:rsid w:val="00D93BF5"/>
    <w:rsid w:val="00DA226F"/>
    <w:rsid w:val="00DB0B34"/>
    <w:rsid w:val="00DD5282"/>
    <w:rsid w:val="00E05A6D"/>
    <w:rsid w:val="00E57CCA"/>
    <w:rsid w:val="00E62D69"/>
    <w:rsid w:val="00E63AA2"/>
    <w:rsid w:val="00EA26D5"/>
    <w:rsid w:val="00EB7E3F"/>
    <w:rsid w:val="00ED7DBB"/>
    <w:rsid w:val="00EE43AA"/>
    <w:rsid w:val="00EF201C"/>
    <w:rsid w:val="00F00A7C"/>
    <w:rsid w:val="00F301B8"/>
    <w:rsid w:val="00F42693"/>
    <w:rsid w:val="00F47749"/>
    <w:rsid w:val="00F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kumenty\sablony\J&#237;deln&#237;%20%20l&#237;ste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 lístek</Template>
  <TotalTime>7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 lístek</vt:lpstr>
    </vt:vector>
  </TitlesOfParts>
  <Company>SOŠ a SOU automobilní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 lístek</dc:title>
  <dc:creator>Lukesova</dc:creator>
  <cp:lastModifiedBy>user</cp:lastModifiedBy>
  <cp:revision>3</cp:revision>
  <cp:lastPrinted>2022-09-29T06:43:00Z</cp:lastPrinted>
  <dcterms:created xsi:type="dcterms:W3CDTF">2022-09-26T08:26:00Z</dcterms:created>
  <dcterms:modified xsi:type="dcterms:W3CDTF">2022-09-29T06:44:00Z</dcterms:modified>
</cp:coreProperties>
</file>