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1A7C57">
        <w:rPr>
          <w:i/>
          <w:sz w:val="36"/>
          <w:szCs w:val="36"/>
        </w:rPr>
        <w:t xml:space="preserve">                           </w:t>
      </w:r>
      <w:proofErr w:type="gramStart"/>
      <w:r w:rsidR="001A7C57">
        <w:rPr>
          <w:i/>
          <w:sz w:val="36"/>
          <w:szCs w:val="36"/>
        </w:rPr>
        <w:t>26. –  30</w:t>
      </w:r>
      <w:proofErr w:type="gramEnd"/>
      <w:r w:rsidR="001A7C57">
        <w:rPr>
          <w:i/>
          <w:sz w:val="36"/>
          <w:szCs w:val="36"/>
        </w:rPr>
        <w:t>. 9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Veka, pomazánka s koprem, kedluben, kakao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 fazolových lusků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Kuřecí na kari, </w:t>
            </w:r>
            <w:proofErr w:type="spellStart"/>
            <w:r>
              <w:rPr>
                <w:i/>
                <w:szCs w:val="28"/>
              </w:rPr>
              <w:t>basmati</w:t>
            </w:r>
            <w:proofErr w:type="spellEnd"/>
            <w:r>
              <w:rPr>
                <w:i/>
                <w:szCs w:val="28"/>
              </w:rPr>
              <w:t xml:space="preserve"> rýže (1a, 6,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A7C5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ovocný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A7C57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 vega paštikou, mrkev, čaj</w:t>
            </w:r>
            <w:r w:rsidR="00EB69BA">
              <w:rPr>
                <w:b w:val="0"/>
                <w:i/>
                <w:szCs w:val="28"/>
              </w:rPr>
              <w:t xml:space="preserve"> (1a, b, 6,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Sedlácký chléb, pomazánka se strouhaným sýrem, okurka, mléko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B69BA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játrovou rýží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Vepřové v kapustě, brambor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A7C5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čaj bylinný 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 máslem a ředkvičkou, jablko, čaj</w:t>
            </w:r>
            <w:r w:rsidR="00EB69BA">
              <w:rPr>
                <w:b w:val="0"/>
                <w:i/>
                <w:szCs w:val="28"/>
              </w:rPr>
              <w:t xml:space="preserve">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Státní svátek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1A7C57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fazolová pomazánka, kapie, čaj</w:t>
            </w:r>
            <w:r w:rsidR="00EB69BA">
              <w:rPr>
                <w:i/>
                <w:sz w:val="28"/>
                <w:szCs w:val="28"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Hrachová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Špagety s vepřovým masem a rajčaty, sýr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A7C5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čaj ovocný 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Rohlík s medovým máslem, pomeranč, mléko</w:t>
            </w:r>
            <w:r w:rsidR="00EB69BA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pažitková pomazánka, bílá ředkev, čaj</w:t>
            </w:r>
            <w:r w:rsidR="00EB69BA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</w:t>
            </w:r>
            <w:proofErr w:type="spellStart"/>
            <w:r>
              <w:rPr>
                <w:b w:val="0"/>
                <w:i/>
                <w:szCs w:val="28"/>
              </w:rPr>
              <w:t>jáhlami</w:t>
            </w:r>
            <w:proofErr w:type="spellEnd"/>
            <w:r>
              <w:rPr>
                <w:b w:val="0"/>
                <w:i/>
                <w:szCs w:val="28"/>
              </w:rPr>
              <w:t xml:space="preserve"> (9)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Teplá šunka drůbeží 95% masa, čočka na kyselo, okurka, chléb (1a, b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A7C5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čaj </w:t>
            </w:r>
            <w:proofErr w:type="gramStart"/>
            <w:r>
              <w:rPr>
                <w:i/>
                <w:szCs w:val="28"/>
              </w:rPr>
              <w:t>ovocný  s citronem</w:t>
            </w:r>
            <w:proofErr w:type="gramEnd"/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A7C5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Vánočka s máslem, hruška, bílá káva</w:t>
            </w:r>
            <w:r w:rsidR="00EB69BA">
              <w:rPr>
                <w:b w:val="0"/>
                <w:i/>
                <w:szCs w:val="28"/>
              </w:rPr>
              <w:t xml:space="preserve"> (1a, 3, 8a,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D4" w:rsidRDefault="006402D4" w:rsidP="001205DB">
      <w:r>
        <w:separator/>
      </w:r>
    </w:p>
  </w:endnote>
  <w:endnote w:type="continuationSeparator" w:id="0">
    <w:p w:rsidR="006402D4" w:rsidRDefault="006402D4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D4" w:rsidRDefault="006402D4" w:rsidP="001205DB">
      <w:r>
        <w:separator/>
      </w:r>
    </w:p>
  </w:footnote>
  <w:footnote w:type="continuationSeparator" w:id="0">
    <w:p w:rsidR="006402D4" w:rsidRDefault="006402D4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A7C57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402D4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69BA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2022-09-09T07:29:00Z</cp:lastPrinted>
  <dcterms:created xsi:type="dcterms:W3CDTF">2022-09-09T07:30:00Z</dcterms:created>
  <dcterms:modified xsi:type="dcterms:W3CDTF">2022-09-09T07:30:00Z</dcterms:modified>
</cp:coreProperties>
</file>