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2A47C8">
        <w:rPr>
          <w:i/>
          <w:sz w:val="36"/>
          <w:szCs w:val="36"/>
        </w:rPr>
        <w:t xml:space="preserve">                           </w:t>
      </w:r>
      <w:proofErr w:type="gramStart"/>
      <w:r w:rsidR="002A47C8">
        <w:rPr>
          <w:i/>
          <w:sz w:val="36"/>
          <w:szCs w:val="36"/>
        </w:rPr>
        <w:t>19. –  23</w:t>
      </w:r>
      <w:proofErr w:type="gramEnd"/>
      <w:r w:rsidR="002A47C8">
        <w:rPr>
          <w:i/>
          <w:sz w:val="36"/>
          <w:szCs w:val="36"/>
        </w:rPr>
        <w:t>. 9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tvarohová s pórkem, kedluben, bílá káva</w:t>
            </w:r>
            <w:r w:rsidR="00877350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 červené čočky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Vepřová pečeně po selsku, bramborový knedlík, hlávkové zelí (1a,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2A47C8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2A47C8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proofErr w:type="spellStart"/>
            <w:r>
              <w:rPr>
                <w:b w:val="0"/>
                <w:i/>
                <w:szCs w:val="28"/>
              </w:rPr>
              <w:t>Knuspi</w:t>
            </w:r>
            <w:proofErr w:type="spellEnd"/>
            <w:r>
              <w:rPr>
                <w:b w:val="0"/>
                <w:i/>
                <w:szCs w:val="28"/>
              </w:rPr>
              <w:t>, falešný humr/celer, mrkev, vejce/, pomeranč, čaj</w:t>
            </w:r>
            <w:r w:rsidR="00877350">
              <w:rPr>
                <w:b w:val="0"/>
                <w:i/>
                <w:szCs w:val="28"/>
              </w:rPr>
              <w:t xml:space="preserve"> (3,7, 9)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Bramborec</w:t>
            </w:r>
            <w:proofErr w:type="spellEnd"/>
            <w:r>
              <w:rPr>
                <w:b w:val="0"/>
                <w:i/>
              </w:rPr>
              <w:t>, masová pomazánka, paprika, čaj</w:t>
            </w:r>
            <w:r w:rsidR="00877350">
              <w:rPr>
                <w:b w:val="0"/>
                <w:i/>
              </w:rPr>
              <w:t xml:space="preserve"> (1a, b, 7, 10)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Jarní zeleninová (1a,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Vařené vejce, brambor, špenát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Puding malinový, piškoty, čaj, banán</w:t>
            </w:r>
            <w:r w:rsidR="00877350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Chléb, čočková pomazánka, </w:t>
            </w:r>
            <w:r w:rsidR="00877350">
              <w:rPr>
                <w:b w:val="0"/>
                <w:i/>
              </w:rPr>
              <w:t>jablko, mléko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Česneková s bramborem (3,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Námořnické maso/hovězí nudličky na protlaku/, rýže (1a, 3)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Cereální rohlík, máslo rostlinné,</w:t>
            </w:r>
            <w:r w:rsidR="00877350">
              <w:rPr>
                <w:b w:val="0"/>
                <w:i/>
                <w:szCs w:val="28"/>
              </w:rPr>
              <w:t xml:space="preserve"> ředkvička, </w:t>
            </w:r>
            <w:proofErr w:type="gramStart"/>
            <w:r w:rsidR="00877350">
              <w:rPr>
                <w:b w:val="0"/>
                <w:i/>
                <w:szCs w:val="28"/>
              </w:rPr>
              <w:t>čaj(1a</w:t>
            </w:r>
            <w:proofErr w:type="gramEnd"/>
            <w:r w:rsidR="00877350">
              <w:rPr>
                <w:b w:val="0"/>
                <w:i/>
                <w:szCs w:val="28"/>
              </w:rPr>
              <w:t>,,b,c, 6, 7,11)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2A47C8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Kroužky snídaňové s</w:t>
            </w:r>
            <w:r w:rsidR="00877350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mlékem</w:t>
            </w:r>
            <w:r w:rsidR="00877350">
              <w:rPr>
                <w:i/>
                <w:sz w:val="28"/>
                <w:szCs w:val="28"/>
              </w:rPr>
              <w:t>, švestka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Kuřecí s drobením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Smažený vepřový řízek, bramborová kaše, kompot</w:t>
            </w:r>
            <w:r w:rsidR="00877350">
              <w:rPr>
                <w:i/>
                <w:szCs w:val="28"/>
              </w:rPr>
              <w:t xml:space="preserve">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Vita chléb, pom. z červené řepy,</w:t>
            </w:r>
            <w:r w:rsidR="00877350">
              <w:rPr>
                <w:b w:val="0"/>
                <w:i/>
                <w:szCs w:val="28"/>
              </w:rPr>
              <w:t xml:space="preserve"> mrkev, čaj s citronem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Veka, meruňkové máslo,</w:t>
            </w:r>
            <w:r w:rsidR="00877350">
              <w:rPr>
                <w:b w:val="0"/>
                <w:i/>
              </w:rPr>
              <w:t xml:space="preserve"> hruška, kakao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Rajčatová s </w:t>
            </w:r>
            <w:proofErr w:type="spellStart"/>
            <w:r>
              <w:rPr>
                <w:b w:val="0"/>
                <w:i/>
                <w:szCs w:val="28"/>
              </w:rPr>
              <w:t>quinou</w:t>
            </w:r>
            <w:proofErr w:type="spellEnd"/>
            <w:r>
              <w:rPr>
                <w:b w:val="0"/>
                <w:i/>
                <w:szCs w:val="28"/>
              </w:rPr>
              <w:t xml:space="preserve"> (1a,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Slepice na paprice, </w:t>
            </w:r>
            <w:proofErr w:type="spellStart"/>
            <w:r>
              <w:rPr>
                <w:i/>
                <w:szCs w:val="28"/>
              </w:rPr>
              <w:t>tarhoňa</w:t>
            </w:r>
            <w:proofErr w:type="spellEnd"/>
            <w:r>
              <w:rPr>
                <w:i/>
                <w:szCs w:val="28"/>
              </w:rPr>
              <w:t xml:space="preserve"> (1a, 7)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2A47C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2A47C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mrkvová pomazánka,</w:t>
            </w:r>
            <w:r w:rsidR="00877350">
              <w:rPr>
                <w:b w:val="0"/>
                <w:i/>
                <w:szCs w:val="28"/>
              </w:rPr>
              <w:t xml:space="preserve"> rajče, čaj (1a, b,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A9" w:rsidRDefault="00693CA9" w:rsidP="001205DB">
      <w:r>
        <w:separator/>
      </w:r>
    </w:p>
  </w:endnote>
  <w:endnote w:type="continuationSeparator" w:id="0">
    <w:p w:rsidR="00693CA9" w:rsidRDefault="00693CA9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A9" w:rsidRDefault="00693CA9" w:rsidP="001205DB">
      <w:r>
        <w:separator/>
      </w:r>
    </w:p>
  </w:footnote>
  <w:footnote w:type="continuationSeparator" w:id="0">
    <w:p w:rsidR="00693CA9" w:rsidRDefault="00693CA9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A47C8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93CA9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350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2022-09-05T04:56:00Z</cp:lastPrinted>
  <dcterms:created xsi:type="dcterms:W3CDTF">2022-09-05T04:57:00Z</dcterms:created>
  <dcterms:modified xsi:type="dcterms:W3CDTF">2022-09-05T04:57:00Z</dcterms:modified>
</cp:coreProperties>
</file>