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0B6A94">
        <w:rPr>
          <w:i/>
          <w:sz w:val="36"/>
          <w:szCs w:val="36"/>
        </w:rPr>
        <w:t xml:space="preserve">                           </w:t>
      </w:r>
      <w:proofErr w:type="gramStart"/>
      <w:r w:rsidR="000B6A94">
        <w:rPr>
          <w:i/>
          <w:sz w:val="36"/>
          <w:szCs w:val="36"/>
        </w:rPr>
        <w:t>5. –  9. 9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  <w:proofErr w:type="gramEnd"/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Houska s máslem, kapie, čaj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Kuřecí s těstovinou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Domažlické ragú, houskový knedlík (1a, 3, 7,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0B6A9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0B6A9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s pohankovou pomazánkou, jablko, mléko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 sluníčko, pažitková pomazánka, bluma, kakao (1a, b, 7, 11)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Fazolová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Pečená treska, brambor, restovaná zelenina (4,7)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0B6A94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voda s citrusy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Bagetový chléb, čočková pomazánka, ředkvička, čaj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Ovesná kaše se skořicí, jablko, čaj s citronem (1d</w:t>
            </w:r>
            <w:r w:rsidR="00AB68D0">
              <w:rPr>
                <w:b w:val="0"/>
                <w:i/>
              </w:rPr>
              <w:t>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Gulášová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Vařené vejce, koprová omáčka, brambor</w:t>
            </w:r>
            <w:r w:rsidR="00AB68D0">
              <w:rPr>
                <w:i/>
                <w:szCs w:val="28"/>
              </w:rPr>
              <w:t xml:space="preserve">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0B6A94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proofErr w:type="spellStart"/>
            <w:r>
              <w:rPr>
                <w:b w:val="0"/>
                <w:i/>
                <w:szCs w:val="28"/>
              </w:rPr>
              <w:t>Knuspi</w:t>
            </w:r>
            <w:proofErr w:type="spellEnd"/>
            <w:r>
              <w:rPr>
                <w:b w:val="0"/>
                <w:i/>
                <w:szCs w:val="28"/>
              </w:rPr>
              <w:t xml:space="preserve"> plátek s lučinou, mix zeleniny, bílá káva</w:t>
            </w:r>
            <w:r w:rsidR="00AB68D0">
              <w:rPr>
                <w:b w:val="0"/>
                <w:i/>
                <w:szCs w:val="28"/>
              </w:rPr>
              <w:t xml:space="preserve"> (7)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0B6A94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Chléb podmáslový, tuňáková pomazánka, kedluben, </w:t>
            </w:r>
            <w:proofErr w:type="gramStart"/>
            <w:r>
              <w:rPr>
                <w:i/>
                <w:sz w:val="28"/>
                <w:szCs w:val="28"/>
              </w:rPr>
              <w:t>mléko</w:t>
            </w:r>
            <w:r w:rsidR="00AB68D0">
              <w:rPr>
                <w:i/>
                <w:sz w:val="28"/>
                <w:szCs w:val="28"/>
              </w:rPr>
              <w:t>(1a</w:t>
            </w:r>
            <w:proofErr w:type="gramEnd"/>
            <w:r w:rsidR="00AB68D0">
              <w:rPr>
                <w:i/>
                <w:sz w:val="28"/>
                <w:szCs w:val="28"/>
              </w:rPr>
              <w:t>, b, 4,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Kmínová s vejcem zahuštěná </w:t>
            </w:r>
            <w:proofErr w:type="spellStart"/>
            <w:r>
              <w:rPr>
                <w:b w:val="0"/>
                <w:i/>
                <w:szCs w:val="28"/>
              </w:rPr>
              <w:t>hraškou</w:t>
            </w:r>
            <w:proofErr w:type="spellEnd"/>
            <w:r>
              <w:rPr>
                <w:b w:val="0"/>
                <w:i/>
                <w:szCs w:val="28"/>
              </w:rPr>
              <w:t xml:space="preserve"> (3, 9)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Holandský řízek, bramborová kaše, paprika ozdoba</w:t>
            </w:r>
            <w:r w:rsidR="00AB68D0">
              <w:rPr>
                <w:i/>
                <w:szCs w:val="28"/>
              </w:rPr>
              <w:t xml:space="preserve">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0B6A94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Strouhaná mrkev s jablky, piškoty, </w:t>
            </w:r>
            <w:proofErr w:type="gramStart"/>
            <w:r>
              <w:rPr>
                <w:b w:val="0"/>
                <w:i/>
                <w:szCs w:val="28"/>
              </w:rPr>
              <w:t>čaj</w:t>
            </w:r>
            <w:r w:rsidR="00AB68D0">
              <w:rPr>
                <w:b w:val="0"/>
                <w:i/>
                <w:szCs w:val="28"/>
              </w:rPr>
              <w:t>(1a</w:t>
            </w:r>
            <w:proofErr w:type="gramEnd"/>
            <w:r w:rsidR="00AB68D0">
              <w:rPr>
                <w:b w:val="0"/>
                <w:i/>
                <w:szCs w:val="28"/>
              </w:rPr>
              <w:t>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Chléb, budapešťský krém, rajče </w:t>
            </w:r>
            <w:proofErr w:type="spellStart"/>
            <w:r>
              <w:rPr>
                <w:b w:val="0"/>
                <w:i/>
              </w:rPr>
              <w:t>cherry</w:t>
            </w:r>
            <w:proofErr w:type="spellEnd"/>
            <w:r>
              <w:rPr>
                <w:b w:val="0"/>
                <w:i/>
              </w:rPr>
              <w:t>, čaj</w:t>
            </w:r>
            <w:r w:rsidR="00AB68D0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Krupicová s vejcem (1a, 3, 9)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Kuřecí perkelt, těstoviny (1a, 7)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0B6A94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0B6A94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František s mákem, ovoce, ochucené mléko</w:t>
            </w:r>
            <w:r w:rsidR="00AB68D0">
              <w:rPr>
                <w:b w:val="0"/>
                <w:i/>
                <w:szCs w:val="28"/>
              </w:rPr>
              <w:t xml:space="preserve"> (1a, 3, 7)</w:t>
            </w:r>
            <w:bookmarkStart w:id="0" w:name="_GoBack"/>
            <w:bookmarkEnd w:id="0"/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F1" w:rsidRDefault="002E30F1" w:rsidP="001205DB">
      <w:r>
        <w:separator/>
      </w:r>
    </w:p>
  </w:endnote>
  <w:endnote w:type="continuationSeparator" w:id="0">
    <w:p w:rsidR="002E30F1" w:rsidRDefault="002E30F1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F1" w:rsidRDefault="002E30F1" w:rsidP="001205DB">
      <w:r>
        <w:separator/>
      </w:r>
    </w:p>
  </w:footnote>
  <w:footnote w:type="continuationSeparator" w:id="0">
    <w:p w:rsidR="002E30F1" w:rsidRDefault="002E30F1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B6A94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2E30F1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B68D0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2</cp:revision>
  <cp:lastPrinted>2018-10-29T11:03:00Z</cp:lastPrinted>
  <dcterms:created xsi:type="dcterms:W3CDTF">2022-08-16T07:52:00Z</dcterms:created>
  <dcterms:modified xsi:type="dcterms:W3CDTF">2022-08-16T07:52:00Z</dcterms:modified>
</cp:coreProperties>
</file>